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E5" w:rsidRPr="0077439F" w:rsidRDefault="00366BE5" w:rsidP="0077439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>CORONA DE ADVIENTO 2018 - EL CAMINO DE DIOS ES NUESTRO CAMINO</w:t>
      </w:r>
    </w:p>
    <w:p w:rsidR="00366BE5" w:rsidRPr="00884B55" w:rsidRDefault="00366BE5" w:rsidP="0077439F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366BE5" w:rsidRDefault="00366BE5" w:rsidP="0077439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>TERCER DOMINGO DE ADVIENTO</w:t>
      </w:r>
    </w:p>
    <w:p w:rsidR="00366BE5" w:rsidRPr="00884B55" w:rsidRDefault="00366BE5" w:rsidP="0077439F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366BE5" w:rsidRPr="0077439F" w:rsidRDefault="00366BE5" w:rsidP="0077439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DESCUBRE EL GOZO EN LA DIFICULTAD</w:t>
      </w:r>
    </w:p>
    <w:p w:rsidR="00366BE5" w:rsidRPr="0077439F" w:rsidRDefault="00366BE5" w:rsidP="0077439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>Cantado:</w:t>
      </w:r>
      <w:r w:rsidRPr="0077439F">
        <w:rPr>
          <w:rFonts w:ascii="Cambria" w:hAnsi="Cambria"/>
          <w:sz w:val="24"/>
          <w:szCs w:val="24"/>
        </w:rPr>
        <w:t xml:space="preserve"> En el nombre del Padre, en el nombre del Hijo</w:t>
      </w:r>
      <w:r>
        <w:rPr>
          <w:rFonts w:ascii="Cambria" w:hAnsi="Cambria"/>
          <w:sz w:val="24"/>
          <w:szCs w:val="24"/>
        </w:rPr>
        <w:t>, en el nombre del Santo</w:t>
      </w:r>
      <w:r w:rsidRPr="0077439F">
        <w:rPr>
          <w:rFonts w:ascii="Cambria" w:hAnsi="Cambria"/>
          <w:sz w:val="24"/>
          <w:szCs w:val="24"/>
        </w:rPr>
        <w:t xml:space="preserve"> Espíritu. Dios me bendijo. (2)</w:t>
      </w: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 xml:space="preserve">Guía: </w:t>
      </w:r>
    </w:p>
    <w:p w:rsidR="00366BE5" w:rsidRPr="0077439F" w:rsidRDefault="00366BE5" w:rsidP="00FE20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Hacía unos 1.000 años que David, un sencillo pastor que guardaba los rebaños de su padre Jesé, fue ungido por el profeta Samuel, como el gran rey de Israel.</w:t>
      </w:r>
    </w:p>
    <w:p w:rsidR="00366BE5" w:rsidRPr="0077439F" w:rsidRDefault="00366BE5" w:rsidP="00FE20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 xml:space="preserve">Hacía unos 700 años que Israel, que había reincidido continuamente en las infidelidades de sus padres y por no hacer caso de los mensajeros que Dios le enviaba, fue deportado por los caldeos a Babilonia; fue entonces, en medio de los sufrimientos del destierro, cuando aprendió a esperar un Salvador que lo librara de su esclavitud y a desear aquel Mesías </w:t>
      </w:r>
      <w:r>
        <w:rPr>
          <w:rFonts w:ascii="Cambria" w:hAnsi="Cambria"/>
          <w:sz w:val="24"/>
          <w:szCs w:val="24"/>
        </w:rPr>
        <w:t>que l</w:t>
      </w:r>
      <w:r w:rsidRPr="0077439F">
        <w:rPr>
          <w:rFonts w:ascii="Cambria" w:hAnsi="Cambria"/>
          <w:sz w:val="24"/>
          <w:szCs w:val="24"/>
        </w:rPr>
        <w:t>os profetas le habían anunciado</w:t>
      </w:r>
      <w:r>
        <w:rPr>
          <w:rFonts w:ascii="Cambria" w:hAnsi="Cambria"/>
          <w:sz w:val="24"/>
          <w:szCs w:val="24"/>
        </w:rPr>
        <w:t>,</w:t>
      </w:r>
      <w:r w:rsidRPr="0077439F">
        <w:rPr>
          <w:rFonts w:ascii="Cambria" w:hAnsi="Cambria"/>
          <w:sz w:val="24"/>
          <w:szCs w:val="24"/>
        </w:rPr>
        <w:t xml:space="preserve"> y que había de instaurar un nuevo orden de paz y de justicia, de amor y de libertad.</w:t>
      </w: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6BE5" w:rsidRPr="0077439F" w:rsidRDefault="00366BE5" w:rsidP="00DB457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 xml:space="preserve">Lectura: </w:t>
      </w:r>
    </w:p>
    <w:p w:rsidR="00366BE5" w:rsidRDefault="00366BE5" w:rsidP="00756BB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Una voz grita: En el desierto preparad un camino al Señor; allanad en la estepa una calzada para nuestro Dios; que los valles se levanten, que montes y colinas se abajen, que lo torcido se en</w:t>
      </w:r>
      <w:r>
        <w:rPr>
          <w:rFonts w:ascii="Cambria" w:hAnsi="Cambria"/>
          <w:sz w:val="24"/>
          <w:szCs w:val="24"/>
        </w:rPr>
        <w:t>derece y lo escabroso se nivele. S</w:t>
      </w:r>
      <w:r w:rsidRPr="0077439F">
        <w:rPr>
          <w:rFonts w:ascii="Cambria" w:hAnsi="Cambria"/>
          <w:sz w:val="24"/>
          <w:szCs w:val="24"/>
        </w:rPr>
        <w:t>e revelará la gloria del Señor y la verán todos los hombres juntos</w:t>
      </w:r>
      <w:r>
        <w:rPr>
          <w:rFonts w:ascii="Cambria" w:hAnsi="Cambria"/>
          <w:sz w:val="24"/>
          <w:szCs w:val="24"/>
        </w:rPr>
        <w:t xml:space="preserve">. </w:t>
      </w:r>
      <w:r w:rsidRPr="0077439F">
        <w:rPr>
          <w:rFonts w:ascii="Cambria" w:hAnsi="Cambria"/>
          <w:sz w:val="24"/>
          <w:szCs w:val="24"/>
        </w:rPr>
        <w:t xml:space="preserve">Ha hablado la boca del Señor. </w:t>
      </w:r>
    </w:p>
    <w:p w:rsidR="00366BE5" w:rsidRPr="0077439F" w:rsidRDefault="00366BE5" w:rsidP="00756BB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 xml:space="preserve">Súbete a un monte elevado, mensajero de Sión; alza fuerte la voz, mensajero de Jerusalén; álzala, no temas, di a las ciudades de Judá: Aquí está vuestro Dios. Mirad, el Señor Dios llega. </w:t>
      </w:r>
      <w:r>
        <w:rPr>
          <w:rFonts w:ascii="Cambria" w:hAnsi="Cambria"/>
          <w:sz w:val="20"/>
          <w:szCs w:val="20"/>
        </w:rPr>
        <w:t>(Is 40,3-5.</w:t>
      </w:r>
      <w:r w:rsidRPr="00D83EA6">
        <w:rPr>
          <w:rFonts w:ascii="Cambria" w:hAnsi="Cambria"/>
          <w:sz w:val="20"/>
          <w:szCs w:val="20"/>
        </w:rPr>
        <w:t>9-10)</w:t>
      </w: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6BE5" w:rsidRPr="0077439F" w:rsidRDefault="00366BE5" w:rsidP="001070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B4B44">
        <w:rPr>
          <w:rFonts w:ascii="Cambria" w:hAnsi="Cambria"/>
          <w:b/>
          <w:sz w:val="24"/>
          <w:szCs w:val="24"/>
        </w:rPr>
        <w:t>Guía</w:t>
      </w:r>
      <w:r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</w:p>
    <w:p w:rsidR="00366BE5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el sufrimiento el pueblo aprendió, gracias a los profetas, a desear al Mesías. También hoy. Ellos son “el texto profético” que va anunciando un nuevo mundo posible que se materializa con la llegada de Jesús. El gozo y la esperanza en todos los tiempos, ha sido el humus que ha mantenido viva la memoria de Dios y la certeza de su cercanía.</w:t>
      </w:r>
    </w:p>
    <w:p w:rsidR="00366BE5" w:rsidRPr="00884B55" w:rsidRDefault="00366BE5" w:rsidP="00A7376F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366BE5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Nuestros Fundadores, Primeras Hermanas y Hermanos se iban revistiendo con el manto de la profecía que les era dada: Ser Caridad en comunidad. En su primera vereda de Barcelona a Zaragoza comienzan a crear comunidad, a idear un proyecto juntos, caminaban ante el reto de allanar senderos, enderezar lo torcido, transformar lo escabroso en llano, en asombro…; no era una utopía la que los </w:t>
      </w:r>
      <w:r w:rsidRPr="005B4B44">
        <w:rPr>
          <w:rFonts w:ascii="Cambria" w:hAnsi="Cambria"/>
          <w:sz w:val="24"/>
          <w:szCs w:val="24"/>
        </w:rPr>
        <w:t>anima</w:t>
      </w:r>
      <w:r>
        <w:rPr>
          <w:rFonts w:ascii="Cambria" w:hAnsi="Cambria"/>
          <w:sz w:val="24"/>
          <w:szCs w:val="24"/>
        </w:rPr>
        <w:t>,</w:t>
      </w:r>
      <w:r w:rsidRPr="005B4B44">
        <w:rPr>
          <w:rFonts w:ascii="Cambria" w:hAnsi="Cambria"/>
          <w:sz w:val="24"/>
          <w:szCs w:val="24"/>
        </w:rPr>
        <w:t xml:space="preserve"> sino la vida </w:t>
      </w:r>
      <w:r>
        <w:rPr>
          <w:rFonts w:ascii="Cambria" w:hAnsi="Cambria"/>
          <w:sz w:val="24"/>
          <w:szCs w:val="24"/>
        </w:rPr>
        <w:t xml:space="preserve">misma de </w:t>
      </w:r>
      <w:r w:rsidRPr="005B4B44">
        <w:rPr>
          <w:rFonts w:ascii="Cambria" w:hAnsi="Cambria"/>
          <w:sz w:val="24"/>
          <w:szCs w:val="24"/>
        </w:rPr>
        <w:t xml:space="preserve">Dios </w:t>
      </w:r>
      <w:r>
        <w:rPr>
          <w:rFonts w:ascii="Cambria" w:hAnsi="Cambria"/>
          <w:sz w:val="24"/>
          <w:szCs w:val="24"/>
        </w:rPr>
        <w:t xml:space="preserve">en ellos, que desciende </w:t>
      </w:r>
      <w:r w:rsidRPr="005B4B44">
        <w:rPr>
          <w:rFonts w:ascii="Cambria" w:hAnsi="Cambria"/>
          <w:sz w:val="24"/>
          <w:szCs w:val="24"/>
        </w:rPr>
        <w:t>para</w:t>
      </w:r>
      <w:r>
        <w:rPr>
          <w:rFonts w:ascii="Cambria" w:hAnsi="Cambria"/>
          <w:sz w:val="24"/>
          <w:szCs w:val="24"/>
        </w:rPr>
        <w:t xml:space="preserve"> </w:t>
      </w:r>
      <w:r w:rsidRPr="005B4B44">
        <w:rPr>
          <w:rFonts w:ascii="Cambria" w:hAnsi="Cambria"/>
          <w:sz w:val="24"/>
          <w:szCs w:val="24"/>
        </w:rPr>
        <w:t xml:space="preserve">andar a </w:t>
      </w:r>
      <w:r>
        <w:rPr>
          <w:rFonts w:ascii="Cambria" w:hAnsi="Cambria"/>
          <w:sz w:val="24"/>
          <w:szCs w:val="24"/>
        </w:rPr>
        <w:t xml:space="preserve">su ritmo, a su </w:t>
      </w:r>
      <w:r w:rsidRPr="005B4B44">
        <w:rPr>
          <w:rFonts w:ascii="Cambria" w:hAnsi="Cambria"/>
          <w:sz w:val="24"/>
          <w:szCs w:val="24"/>
        </w:rPr>
        <w:t>paso</w:t>
      </w:r>
      <w:r>
        <w:rPr>
          <w:rFonts w:ascii="Cambria" w:hAnsi="Cambria"/>
          <w:sz w:val="24"/>
          <w:szCs w:val="24"/>
        </w:rPr>
        <w:t>. Y así, en esa marcha, ¡nace Dios!; se hospedarán en cualquier paraje; pero, sobre todo, celebrarán con gozo que Dios va naciendo en la marcha, cada día, a la intemperie…, y por supuesto, que le acogerán en el mejor pesebre: su corazón.</w:t>
      </w: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66BE5" w:rsidRPr="0077439F" w:rsidRDefault="00366BE5" w:rsidP="00C468A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F3902">
        <w:rPr>
          <w:rFonts w:ascii="Cambria" w:hAnsi="Cambria"/>
          <w:b/>
          <w:sz w:val="24"/>
          <w:szCs w:val="24"/>
        </w:rPr>
        <w:t>ENCENDIDO DE LA  VELA:</w:t>
      </w:r>
      <w:r>
        <w:rPr>
          <w:rFonts w:ascii="Cambria" w:hAnsi="Cambria"/>
          <w:sz w:val="24"/>
          <w:szCs w:val="24"/>
        </w:rPr>
        <w:t xml:space="preserve"> (Una Hermana enciende la</w:t>
      </w:r>
      <w:r w:rsidRPr="0077439F">
        <w:rPr>
          <w:rFonts w:ascii="Cambria" w:hAnsi="Cambria"/>
          <w:sz w:val="24"/>
          <w:szCs w:val="24"/>
        </w:rPr>
        <w:t xml:space="preserve"> tercera vela) </w:t>
      </w:r>
    </w:p>
    <w:p w:rsidR="00366BE5" w:rsidRPr="0077439F" w:rsidRDefault="00366BE5" w:rsidP="00A7376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66BE5" w:rsidRDefault="00366BE5" w:rsidP="005B4B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>Otra person</w:t>
      </w:r>
      <w:r>
        <w:rPr>
          <w:rFonts w:ascii="Cambria" w:hAnsi="Cambria"/>
          <w:b/>
          <w:sz w:val="24"/>
          <w:szCs w:val="24"/>
        </w:rPr>
        <w:t>a:</w:t>
      </w:r>
    </w:p>
    <w:p w:rsidR="00366BE5" w:rsidRPr="005B4B44" w:rsidRDefault="00366BE5" w:rsidP="005B4B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“Abrid una ruta al Señor,</w:t>
      </w:r>
      <w:r w:rsidRPr="00380EE4">
        <w:rPr>
          <w:rFonts w:ascii="Cambria" w:hAnsi="Cambria"/>
          <w:sz w:val="24"/>
          <w:szCs w:val="24"/>
        </w:rPr>
        <w:t xml:space="preserve"> iguala</w:t>
      </w:r>
      <w:r>
        <w:rPr>
          <w:rFonts w:ascii="Cambria" w:hAnsi="Cambria"/>
          <w:sz w:val="24"/>
          <w:szCs w:val="24"/>
        </w:rPr>
        <w:t>d</w:t>
      </w:r>
      <w:r w:rsidRPr="00380EE4">
        <w:rPr>
          <w:rFonts w:ascii="Cambria" w:hAnsi="Cambria"/>
          <w:sz w:val="24"/>
          <w:szCs w:val="24"/>
        </w:rPr>
        <w:t xml:space="preserve"> el camino”. Esta frase continúa teniendo plena vigencia</w:t>
      </w:r>
      <w:r>
        <w:rPr>
          <w:rFonts w:ascii="Cambria" w:hAnsi="Cambria"/>
          <w:sz w:val="24"/>
          <w:szCs w:val="24"/>
        </w:rPr>
        <w:t xml:space="preserve"> hoy.</w:t>
      </w:r>
      <w:r w:rsidRPr="00380EE4">
        <w:rPr>
          <w:rFonts w:ascii="Cambria" w:hAnsi="Cambria"/>
          <w:sz w:val="24"/>
          <w:szCs w:val="24"/>
        </w:rPr>
        <w:t xml:space="preserve"> Dios no puede venir a nuestro mund</w:t>
      </w:r>
      <w:r>
        <w:rPr>
          <w:rFonts w:ascii="Cambria" w:hAnsi="Cambria"/>
          <w:sz w:val="24"/>
          <w:szCs w:val="24"/>
        </w:rPr>
        <w:t>o mientras no cimentemos caminos</w:t>
      </w:r>
      <w:r w:rsidRPr="00380EE4">
        <w:rPr>
          <w:rFonts w:ascii="Cambria" w:hAnsi="Cambria"/>
          <w:sz w:val="24"/>
          <w:szCs w:val="24"/>
        </w:rPr>
        <w:t xml:space="preserve"> llanos y en dirección opuesta a la</w:t>
      </w:r>
      <w:r>
        <w:rPr>
          <w:rFonts w:ascii="Cambria" w:hAnsi="Cambria"/>
          <w:sz w:val="24"/>
          <w:szCs w:val="24"/>
        </w:rPr>
        <w:t xml:space="preserve">s divisiones y desigualdades. Que al encender la tercera vela de adviento, nos dejemos alcanzar por la luz de Dios, para que se mantenga viva en nosotras, </w:t>
      </w:r>
      <w:r w:rsidRPr="005B4B44">
        <w:rPr>
          <w:rFonts w:ascii="Cambria" w:hAnsi="Cambria"/>
          <w:sz w:val="24"/>
          <w:szCs w:val="24"/>
        </w:rPr>
        <w:t xml:space="preserve">la ilusión por lo </w:t>
      </w:r>
      <w:r>
        <w:rPr>
          <w:rFonts w:ascii="Cambria" w:hAnsi="Cambria"/>
          <w:sz w:val="24"/>
          <w:szCs w:val="24"/>
        </w:rPr>
        <w:t xml:space="preserve">nuevo, perdamos el miedo a lo desconocido y </w:t>
      </w:r>
      <w:r w:rsidRPr="005B4B44">
        <w:rPr>
          <w:rFonts w:ascii="Cambria" w:hAnsi="Cambria"/>
          <w:sz w:val="24"/>
          <w:szCs w:val="24"/>
        </w:rPr>
        <w:t>veamos el sendero por el que podemos aventurar</w:t>
      </w:r>
      <w:r>
        <w:rPr>
          <w:rFonts w:ascii="Cambria" w:hAnsi="Cambria"/>
          <w:sz w:val="24"/>
          <w:szCs w:val="24"/>
        </w:rPr>
        <w:t>nos a la restauración de un mundo en igualdad y comunión.</w:t>
      </w:r>
    </w:p>
    <w:p w:rsidR="00366BE5" w:rsidRDefault="00366BE5" w:rsidP="00A7376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b/>
          <w:sz w:val="24"/>
          <w:szCs w:val="24"/>
        </w:rPr>
        <w:t>Todos</w:t>
      </w:r>
      <w:r>
        <w:rPr>
          <w:rFonts w:ascii="Cambria" w:hAnsi="Cambria"/>
          <w:b/>
          <w:sz w:val="24"/>
          <w:szCs w:val="24"/>
        </w:rPr>
        <w:t>:</w:t>
      </w:r>
      <w:r w:rsidRPr="00774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Señor, nos vamos adentrando en tu vereda, a veces un poco difusa por la maraña del ego que nos paraliza. Ensancha nuestro deseo de Ti, para que con gozo y esperanza aprendamos tu fidelidad y nos dejemos sorprender por tu misterio; que tu luz nos ayude a preparar tu mejor Belén: nuestro corazón. Amén</w:t>
      </w:r>
    </w:p>
    <w:p w:rsidR="00366BE5" w:rsidRPr="00884B55" w:rsidRDefault="00366BE5" w:rsidP="00A7376F">
      <w:pPr>
        <w:spacing w:after="0" w:line="240" w:lineRule="auto"/>
        <w:jc w:val="both"/>
        <w:rPr>
          <w:rFonts w:ascii="Cambria" w:hAnsi="Cambria"/>
          <w:b/>
          <w:sz w:val="32"/>
          <w:szCs w:val="32"/>
        </w:rPr>
      </w:pPr>
    </w:p>
    <w:p w:rsidR="00366BE5" w:rsidRPr="00884B55" w:rsidRDefault="00366BE5" w:rsidP="00884B55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F74388">
        <w:rPr>
          <w:rFonts w:ascii="Cambria" w:hAnsi="Cambria"/>
          <w:b/>
          <w:sz w:val="24"/>
          <w:szCs w:val="24"/>
        </w:rPr>
        <w:t xml:space="preserve">Canto: </w: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left:0;text-align:left;margin-left:252.6pt;margin-top:12.6pt;width:201pt;height:152.25pt;z-index:-251658240;visibility:visible;mso-position-horizontal-relative:text;mso-position-vertical-relative:text">
            <v:imagedata r:id="rId6" o:title=""/>
          </v:shape>
        </w:pict>
      </w:r>
      <w:r w:rsidRPr="00884B55">
        <w:rPr>
          <w:rFonts w:ascii="Cambria" w:hAnsi="Cambria"/>
          <w:b/>
          <w:i/>
          <w:sz w:val="24"/>
          <w:szCs w:val="24"/>
        </w:rPr>
        <w:t xml:space="preserve">Jesús, Tú eres... </w:t>
      </w:r>
      <w:r w:rsidRPr="00884B55">
        <w:rPr>
          <w:rFonts w:ascii="Cambria" w:hAnsi="Cambria"/>
          <w:b/>
          <w:i/>
          <w:sz w:val="20"/>
          <w:szCs w:val="20"/>
        </w:rPr>
        <w:t>(Brotes de olivo)</w:t>
      </w:r>
    </w:p>
    <w:p w:rsidR="00366BE5" w:rsidRDefault="00366BE5" w:rsidP="00A7376F">
      <w:pPr>
        <w:spacing w:after="0"/>
        <w:jc w:val="both"/>
        <w:rPr>
          <w:rFonts w:ascii="Cambria" w:hAnsi="Cambria"/>
          <w:sz w:val="24"/>
          <w:szCs w:val="24"/>
        </w:rPr>
      </w:pP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Jesú</w:t>
      </w:r>
      <w:r>
        <w:rPr>
          <w:rFonts w:ascii="Cambria" w:hAnsi="Cambria"/>
          <w:sz w:val="24"/>
          <w:szCs w:val="24"/>
        </w:rPr>
        <w:t>s, ya sé de ti, algo de tu ser.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¿Qué quieres de mí?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Mas yo</w:t>
      </w:r>
      <w:r>
        <w:rPr>
          <w:rFonts w:ascii="Cambria" w:hAnsi="Cambria"/>
          <w:sz w:val="24"/>
          <w:szCs w:val="24"/>
        </w:rPr>
        <w:t xml:space="preserve"> quiero saber qué rumbo seguir.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¿Qué debo de hacer?</w:t>
      </w:r>
    </w:p>
    <w:p w:rsidR="00366BE5" w:rsidRPr="00663D04" w:rsidRDefault="00366BE5" w:rsidP="00A7376F">
      <w:pPr>
        <w:spacing w:after="0"/>
        <w:jc w:val="both"/>
        <w:rPr>
          <w:rFonts w:ascii="Cambria" w:hAnsi="Cambria"/>
          <w:sz w:val="16"/>
          <w:szCs w:val="16"/>
        </w:rPr>
      </w:pP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Di qué h</w:t>
      </w:r>
      <w:r>
        <w:rPr>
          <w:rFonts w:ascii="Cambria" w:hAnsi="Cambria"/>
          <w:sz w:val="24"/>
          <w:szCs w:val="24"/>
        </w:rPr>
        <w:t>e de esperar, qué senda elegir.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¿Por qué he de luchar?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 xml:space="preserve">Tú, ayúdame, pues no quiero más 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dudar ni temer.</w:t>
      </w:r>
    </w:p>
    <w:p w:rsidR="00366BE5" w:rsidRPr="00663D04" w:rsidRDefault="00366BE5" w:rsidP="00A7376F">
      <w:pPr>
        <w:spacing w:after="0"/>
        <w:jc w:val="both"/>
        <w:rPr>
          <w:rFonts w:ascii="Cambria" w:hAnsi="Cambria"/>
          <w:sz w:val="16"/>
          <w:szCs w:val="16"/>
        </w:rPr>
      </w:pP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Cristo es sal en la vida, luz en tinieblas, es todo amor.</w:t>
      </w:r>
      <w:r>
        <w:rPr>
          <w:rFonts w:ascii="Cambria" w:hAnsi="Cambria"/>
          <w:sz w:val="24"/>
          <w:szCs w:val="24"/>
        </w:rPr>
        <w:t xml:space="preserve"> </w:t>
      </w:r>
      <w:r w:rsidRPr="0077439F">
        <w:rPr>
          <w:rFonts w:ascii="Cambria" w:hAnsi="Cambria"/>
          <w:sz w:val="24"/>
          <w:szCs w:val="24"/>
        </w:rPr>
        <w:t>(2)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Es fe al dudar, espera el crecer, amor al vivir;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es paz al luchar, bondad al vencer y gozo al servir.</w:t>
      </w:r>
    </w:p>
    <w:p w:rsidR="00366BE5" w:rsidRPr="00663D04" w:rsidRDefault="00366BE5" w:rsidP="00A7376F">
      <w:pPr>
        <w:spacing w:after="0"/>
        <w:jc w:val="both"/>
        <w:rPr>
          <w:rFonts w:ascii="Cambria" w:hAnsi="Cambria"/>
          <w:sz w:val="16"/>
          <w:szCs w:val="16"/>
        </w:rPr>
      </w:pP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Cristo es sal en la vida, luz en tinieblas, es todo amor.</w:t>
      </w:r>
      <w:r>
        <w:rPr>
          <w:rFonts w:ascii="Cambria" w:hAnsi="Cambria"/>
          <w:sz w:val="24"/>
          <w:szCs w:val="24"/>
        </w:rPr>
        <w:t xml:space="preserve"> </w:t>
      </w:r>
      <w:r w:rsidRPr="0077439F">
        <w:rPr>
          <w:rFonts w:ascii="Cambria" w:hAnsi="Cambria"/>
          <w:sz w:val="24"/>
          <w:szCs w:val="24"/>
        </w:rPr>
        <w:t>(2)</w:t>
      </w:r>
    </w:p>
    <w:p w:rsidR="00366BE5" w:rsidRPr="0077439F" w:rsidRDefault="00366BE5" w:rsidP="00663D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39F">
        <w:rPr>
          <w:rFonts w:ascii="Cambria" w:hAnsi="Cambria"/>
          <w:sz w:val="24"/>
          <w:szCs w:val="24"/>
        </w:rPr>
        <w:t>Cristo es trigo molido, uva pisada, ¡Ése es Jesús!</w:t>
      </w:r>
      <w:bookmarkStart w:id="0" w:name="_GoBack"/>
      <w:bookmarkEnd w:id="0"/>
    </w:p>
    <w:sectPr w:rsidR="00366BE5" w:rsidRPr="0077439F" w:rsidSect="00A7376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E5" w:rsidRDefault="00366BE5" w:rsidP="00B47310">
      <w:pPr>
        <w:spacing w:after="0" w:line="240" w:lineRule="auto"/>
      </w:pPr>
      <w:r>
        <w:separator/>
      </w:r>
    </w:p>
  </w:endnote>
  <w:endnote w:type="continuationSeparator" w:id="0">
    <w:p w:rsidR="00366BE5" w:rsidRDefault="00366BE5" w:rsidP="00B4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E5" w:rsidRDefault="00366BE5" w:rsidP="00B47310">
      <w:pPr>
        <w:spacing w:after="0" w:line="240" w:lineRule="auto"/>
      </w:pPr>
      <w:r>
        <w:separator/>
      </w:r>
    </w:p>
  </w:footnote>
  <w:footnote w:type="continuationSeparator" w:id="0">
    <w:p w:rsidR="00366BE5" w:rsidRDefault="00366BE5" w:rsidP="00B4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E5" w:rsidRPr="00884B55" w:rsidRDefault="00366BE5" w:rsidP="00F8678D">
    <w:pPr>
      <w:pStyle w:val="Header"/>
      <w:jc w:val="center"/>
      <w:rPr>
        <w:rFonts w:ascii="Bell MT" w:hAnsi="Bell MT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207"/>
    <w:rsid w:val="000063E3"/>
    <w:rsid w:val="00064DB2"/>
    <w:rsid w:val="0007533D"/>
    <w:rsid w:val="00090A84"/>
    <w:rsid w:val="000A4ACC"/>
    <w:rsid w:val="000A7380"/>
    <w:rsid w:val="000D2776"/>
    <w:rsid w:val="00107025"/>
    <w:rsid w:val="0011776A"/>
    <w:rsid w:val="001251F6"/>
    <w:rsid w:val="0016346F"/>
    <w:rsid w:val="00174E26"/>
    <w:rsid w:val="00181CBE"/>
    <w:rsid w:val="001955F9"/>
    <w:rsid w:val="001A6618"/>
    <w:rsid w:val="001A6D78"/>
    <w:rsid w:val="001C4B87"/>
    <w:rsid w:val="001D4186"/>
    <w:rsid w:val="001F1703"/>
    <w:rsid w:val="001F2578"/>
    <w:rsid w:val="001F3EE5"/>
    <w:rsid w:val="001F5B1E"/>
    <w:rsid w:val="00217EE3"/>
    <w:rsid w:val="002323DD"/>
    <w:rsid w:val="002429C1"/>
    <w:rsid w:val="002514A7"/>
    <w:rsid w:val="00254966"/>
    <w:rsid w:val="00293E3F"/>
    <w:rsid w:val="002E5843"/>
    <w:rsid w:val="002F333E"/>
    <w:rsid w:val="003164F7"/>
    <w:rsid w:val="00346DDB"/>
    <w:rsid w:val="00366BE5"/>
    <w:rsid w:val="00380EE4"/>
    <w:rsid w:val="00382F5E"/>
    <w:rsid w:val="003B7818"/>
    <w:rsid w:val="003E7645"/>
    <w:rsid w:val="00425F07"/>
    <w:rsid w:val="00446751"/>
    <w:rsid w:val="00486207"/>
    <w:rsid w:val="0049769A"/>
    <w:rsid w:val="004A1A0A"/>
    <w:rsid w:val="004B6847"/>
    <w:rsid w:val="004C39CF"/>
    <w:rsid w:val="004D0E4B"/>
    <w:rsid w:val="004D6257"/>
    <w:rsid w:val="004F3902"/>
    <w:rsid w:val="00526F4D"/>
    <w:rsid w:val="00537CAB"/>
    <w:rsid w:val="005433B6"/>
    <w:rsid w:val="00555CB5"/>
    <w:rsid w:val="00573728"/>
    <w:rsid w:val="00590C3F"/>
    <w:rsid w:val="005B1DB2"/>
    <w:rsid w:val="005B4B44"/>
    <w:rsid w:val="005C7433"/>
    <w:rsid w:val="00604A29"/>
    <w:rsid w:val="00620CD5"/>
    <w:rsid w:val="00633692"/>
    <w:rsid w:val="0064082D"/>
    <w:rsid w:val="00655891"/>
    <w:rsid w:val="00663D04"/>
    <w:rsid w:val="00680608"/>
    <w:rsid w:val="006B1E15"/>
    <w:rsid w:val="006B2DA7"/>
    <w:rsid w:val="006B6995"/>
    <w:rsid w:val="006C37A5"/>
    <w:rsid w:val="006D2698"/>
    <w:rsid w:val="00714F04"/>
    <w:rsid w:val="00726BE2"/>
    <w:rsid w:val="00741ED3"/>
    <w:rsid w:val="00747B87"/>
    <w:rsid w:val="00756BB3"/>
    <w:rsid w:val="0077439F"/>
    <w:rsid w:val="007A0B73"/>
    <w:rsid w:val="007A75AC"/>
    <w:rsid w:val="007B6F8C"/>
    <w:rsid w:val="007C6888"/>
    <w:rsid w:val="007D2AF4"/>
    <w:rsid w:val="007D4AF3"/>
    <w:rsid w:val="007E5900"/>
    <w:rsid w:val="00805A34"/>
    <w:rsid w:val="008071DA"/>
    <w:rsid w:val="00810858"/>
    <w:rsid w:val="00834859"/>
    <w:rsid w:val="00880D26"/>
    <w:rsid w:val="00883DF4"/>
    <w:rsid w:val="00884B55"/>
    <w:rsid w:val="008B193F"/>
    <w:rsid w:val="008D2A5F"/>
    <w:rsid w:val="008F24EE"/>
    <w:rsid w:val="00942677"/>
    <w:rsid w:val="009641BA"/>
    <w:rsid w:val="009A4F75"/>
    <w:rsid w:val="009B197D"/>
    <w:rsid w:val="009C4568"/>
    <w:rsid w:val="00A10A75"/>
    <w:rsid w:val="00A15E64"/>
    <w:rsid w:val="00A3012B"/>
    <w:rsid w:val="00A320AD"/>
    <w:rsid w:val="00A7376F"/>
    <w:rsid w:val="00AB1E8A"/>
    <w:rsid w:val="00AC7F59"/>
    <w:rsid w:val="00AD4CF3"/>
    <w:rsid w:val="00AF066B"/>
    <w:rsid w:val="00AF31A4"/>
    <w:rsid w:val="00AF7792"/>
    <w:rsid w:val="00B006BD"/>
    <w:rsid w:val="00B101D9"/>
    <w:rsid w:val="00B35DA8"/>
    <w:rsid w:val="00B36751"/>
    <w:rsid w:val="00B47310"/>
    <w:rsid w:val="00B53A6B"/>
    <w:rsid w:val="00B62332"/>
    <w:rsid w:val="00B77A5D"/>
    <w:rsid w:val="00B8781E"/>
    <w:rsid w:val="00B96D16"/>
    <w:rsid w:val="00BC02EF"/>
    <w:rsid w:val="00BF67E6"/>
    <w:rsid w:val="00C03A6D"/>
    <w:rsid w:val="00C2146A"/>
    <w:rsid w:val="00C2568E"/>
    <w:rsid w:val="00C267A5"/>
    <w:rsid w:val="00C33A58"/>
    <w:rsid w:val="00C409F5"/>
    <w:rsid w:val="00C468A2"/>
    <w:rsid w:val="00C57A37"/>
    <w:rsid w:val="00C6774A"/>
    <w:rsid w:val="00C8180F"/>
    <w:rsid w:val="00CA1008"/>
    <w:rsid w:val="00CD602D"/>
    <w:rsid w:val="00CE7ABC"/>
    <w:rsid w:val="00D02ECF"/>
    <w:rsid w:val="00D1340B"/>
    <w:rsid w:val="00D2052B"/>
    <w:rsid w:val="00D23786"/>
    <w:rsid w:val="00D31FA9"/>
    <w:rsid w:val="00D83EA6"/>
    <w:rsid w:val="00D84C8D"/>
    <w:rsid w:val="00D865C4"/>
    <w:rsid w:val="00D87AC9"/>
    <w:rsid w:val="00DB4579"/>
    <w:rsid w:val="00DC5D9A"/>
    <w:rsid w:val="00DF5F5F"/>
    <w:rsid w:val="00E00C1C"/>
    <w:rsid w:val="00E14C8F"/>
    <w:rsid w:val="00E16427"/>
    <w:rsid w:val="00E32E5D"/>
    <w:rsid w:val="00E677C9"/>
    <w:rsid w:val="00E75A8B"/>
    <w:rsid w:val="00E76DA9"/>
    <w:rsid w:val="00E77699"/>
    <w:rsid w:val="00E87B7D"/>
    <w:rsid w:val="00E97DCF"/>
    <w:rsid w:val="00EA06D4"/>
    <w:rsid w:val="00EA42CC"/>
    <w:rsid w:val="00EB3693"/>
    <w:rsid w:val="00EB3763"/>
    <w:rsid w:val="00EC3499"/>
    <w:rsid w:val="00ED5D27"/>
    <w:rsid w:val="00EF2214"/>
    <w:rsid w:val="00F225C5"/>
    <w:rsid w:val="00F438E1"/>
    <w:rsid w:val="00F60687"/>
    <w:rsid w:val="00F72119"/>
    <w:rsid w:val="00F74388"/>
    <w:rsid w:val="00F8678D"/>
    <w:rsid w:val="00FA0DA0"/>
    <w:rsid w:val="00FA38D2"/>
    <w:rsid w:val="00FB2F9B"/>
    <w:rsid w:val="00FE20B2"/>
    <w:rsid w:val="00FE482A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3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310"/>
    <w:rPr>
      <w:rFonts w:cs="Times New Roman"/>
    </w:rPr>
  </w:style>
  <w:style w:type="paragraph" w:styleId="NormalWeb">
    <w:name w:val="Normal (Web)"/>
    <w:basedOn w:val="Normal"/>
    <w:uiPriority w:val="99"/>
    <w:rsid w:val="0034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8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606</Words>
  <Characters>3336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DE ADVIENTO 2018 - EL CAMINO DE DIOS ES NUESTRO CAMINO</dc:title>
  <dc:subject/>
  <dc:creator>FORMACION</dc:creator>
  <cp:keywords/>
  <dc:description/>
  <cp:lastModifiedBy>Secretaria</cp:lastModifiedBy>
  <cp:revision>6</cp:revision>
  <cp:lastPrinted>2018-11-29T18:51:00Z</cp:lastPrinted>
  <dcterms:created xsi:type="dcterms:W3CDTF">2018-12-13T16:24:00Z</dcterms:created>
  <dcterms:modified xsi:type="dcterms:W3CDTF">2018-12-13T17:02:00Z</dcterms:modified>
</cp:coreProperties>
</file>