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83D" w:rsidRPr="00611BB2" w:rsidRDefault="001C183D" w:rsidP="00B53C44">
      <w:pPr>
        <w:spacing w:after="0" w:line="240" w:lineRule="auto"/>
        <w:jc w:val="center"/>
        <w:rPr>
          <w:rFonts w:ascii="Cambria" w:hAnsi="Cambria"/>
          <w:b/>
          <w:szCs w:val="24"/>
          <w:lang w:val="en-GB"/>
        </w:rPr>
      </w:pPr>
      <w:r w:rsidRPr="00611BB2">
        <w:rPr>
          <w:rFonts w:ascii="Cambria" w:hAnsi="Cambria"/>
          <w:b/>
          <w:szCs w:val="24"/>
          <w:lang w:val="en-GB"/>
        </w:rPr>
        <w:t>ADVENT WREATH 2018 - THE WAY OF GOD IS OUR WAY</w:t>
      </w:r>
    </w:p>
    <w:p w:rsidR="001C183D" w:rsidRPr="00AE01C0" w:rsidRDefault="001C183D" w:rsidP="00B53C44">
      <w:pPr>
        <w:spacing w:after="0" w:line="240" w:lineRule="auto"/>
        <w:jc w:val="center"/>
        <w:rPr>
          <w:rFonts w:ascii="Cambria" w:hAnsi="Cambria"/>
          <w:b/>
          <w:sz w:val="16"/>
          <w:szCs w:val="16"/>
          <w:lang w:val="en-GB"/>
        </w:rPr>
      </w:pPr>
    </w:p>
    <w:p w:rsidR="001C183D" w:rsidRPr="00731444" w:rsidRDefault="001C183D" w:rsidP="00B53C44">
      <w:pPr>
        <w:spacing w:after="0" w:line="240" w:lineRule="auto"/>
        <w:jc w:val="center"/>
        <w:rPr>
          <w:rFonts w:ascii="Cambria" w:hAnsi="Cambria"/>
          <w:b/>
          <w:szCs w:val="24"/>
          <w:lang w:val="en-GB"/>
        </w:rPr>
      </w:pPr>
      <w:r>
        <w:rPr>
          <w:rFonts w:ascii="Cambria" w:hAnsi="Cambria"/>
          <w:b/>
          <w:szCs w:val="24"/>
          <w:lang w:val="en-GB"/>
        </w:rPr>
        <w:t>THIRD ADVENT SUNDAY</w:t>
      </w:r>
      <w:r w:rsidRPr="00731444">
        <w:rPr>
          <w:rFonts w:ascii="Cambria" w:hAnsi="Cambria"/>
          <w:b/>
          <w:szCs w:val="24"/>
          <w:lang w:val="en-GB"/>
        </w:rPr>
        <w:t>:</w:t>
      </w:r>
    </w:p>
    <w:p w:rsidR="001C183D" w:rsidRPr="00AE01C0" w:rsidRDefault="001C183D" w:rsidP="00B53C44">
      <w:pPr>
        <w:spacing w:after="0" w:line="240" w:lineRule="auto"/>
        <w:jc w:val="center"/>
        <w:rPr>
          <w:rFonts w:ascii="Cambria" w:hAnsi="Cambria"/>
          <w:b/>
          <w:sz w:val="16"/>
          <w:szCs w:val="16"/>
          <w:lang w:val="en-GB"/>
        </w:rPr>
      </w:pPr>
    </w:p>
    <w:p w:rsidR="001C183D" w:rsidRPr="00731444" w:rsidRDefault="001C183D" w:rsidP="00B53C44">
      <w:pPr>
        <w:spacing w:after="0" w:line="240" w:lineRule="auto"/>
        <w:jc w:val="center"/>
        <w:rPr>
          <w:rFonts w:ascii="Cambria" w:hAnsi="Cambria"/>
          <w:b/>
          <w:szCs w:val="24"/>
          <w:lang w:val="en-GB"/>
        </w:rPr>
      </w:pPr>
      <w:r>
        <w:rPr>
          <w:rFonts w:ascii="Cambria" w:hAnsi="Cambria"/>
          <w:b/>
          <w:szCs w:val="24"/>
          <w:lang w:val="en-GB"/>
        </w:rPr>
        <w:t>DISCOVER THE DEEP JOY IN THE DIFFICULTY</w:t>
      </w:r>
    </w:p>
    <w:p w:rsidR="001C183D" w:rsidRPr="00E77CFC" w:rsidRDefault="001C183D" w:rsidP="00A7376F">
      <w:pPr>
        <w:spacing w:after="0" w:line="240" w:lineRule="auto"/>
        <w:jc w:val="both"/>
        <w:rPr>
          <w:rFonts w:ascii="Cambria" w:hAnsi="Cambria"/>
          <w:b/>
          <w:sz w:val="32"/>
          <w:szCs w:val="32"/>
          <w:lang w:val="en-GB"/>
        </w:rPr>
      </w:pPr>
    </w:p>
    <w:p w:rsidR="001C183D" w:rsidRPr="00731444" w:rsidRDefault="001C183D" w:rsidP="00B53C44">
      <w:pPr>
        <w:spacing w:after="0" w:line="240" w:lineRule="auto"/>
        <w:jc w:val="both"/>
        <w:rPr>
          <w:rFonts w:ascii="Cambria" w:hAnsi="Cambria"/>
          <w:sz w:val="24"/>
          <w:szCs w:val="24"/>
          <w:lang w:val="en-GB"/>
        </w:rPr>
      </w:pPr>
      <w:r w:rsidRPr="00731444">
        <w:rPr>
          <w:rFonts w:ascii="Cambria" w:hAnsi="Cambria"/>
          <w:b/>
          <w:sz w:val="24"/>
          <w:szCs w:val="24"/>
          <w:lang w:val="en-GB"/>
        </w:rPr>
        <w:t>Song:</w:t>
      </w:r>
      <w:r w:rsidRPr="00731444">
        <w:rPr>
          <w:rFonts w:ascii="Cambria" w:hAnsi="Cambria"/>
          <w:sz w:val="24"/>
          <w:szCs w:val="24"/>
          <w:lang w:val="en-GB"/>
        </w:rPr>
        <w:t xml:space="preserve"> In the name of the Father, in the name of the Son, in the name of the Holy Spirit. God blessed me. (2)</w:t>
      </w:r>
    </w:p>
    <w:p w:rsidR="001C183D" w:rsidRPr="00E77CFC" w:rsidRDefault="001C183D" w:rsidP="00A7376F">
      <w:pPr>
        <w:spacing w:after="0" w:line="240" w:lineRule="auto"/>
        <w:jc w:val="both"/>
        <w:rPr>
          <w:rFonts w:ascii="Cambria" w:hAnsi="Cambria"/>
          <w:b/>
          <w:sz w:val="24"/>
          <w:szCs w:val="24"/>
          <w:lang w:val="en-GB"/>
        </w:rPr>
      </w:pPr>
    </w:p>
    <w:p w:rsidR="001C183D" w:rsidRPr="00B53C44" w:rsidRDefault="001C183D" w:rsidP="00A7376F">
      <w:pPr>
        <w:spacing w:after="0" w:line="240" w:lineRule="auto"/>
        <w:jc w:val="both"/>
        <w:rPr>
          <w:rFonts w:ascii="Cambria" w:hAnsi="Cambria"/>
          <w:b/>
          <w:sz w:val="24"/>
          <w:szCs w:val="24"/>
          <w:lang w:val="en-GB"/>
        </w:rPr>
      </w:pPr>
      <w:r w:rsidRPr="00B53C44">
        <w:rPr>
          <w:rFonts w:ascii="Cambria" w:hAnsi="Cambria"/>
          <w:b/>
          <w:sz w:val="24"/>
          <w:szCs w:val="24"/>
          <w:lang w:val="en-GB"/>
        </w:rPr>
        <w:t>Gu</w:t>
      </w:r>
      <w:r>
        <w:rPr>
          <w:rFonts w:ascii="Cambria" w:hAnsi="Cambria"/>
          <w:b/>
          <w:sz w:val="24"/>
          <w:szCs w:val="24"/>
          <w:lang w:val="en-GB"/>
        </w:rPr>
        <w:t>ide</w:t>
      </w:r>
      <w:r w:rsidRPr="00B53C44">
        <w:rPr>
          <w:rFonts w:ascii="Cambria" w:hAnsi="Cambria"/>
          <w:b/>
          <w:sz w:val="24"/>
          <w:szCs w:val="24"/>
          <w:lang w:val="en-GB"/>
        </w:rPr>
        <w:t xml:space="preserve">: </w:t>
      </w:r>
    </w:p>
    <w:p w:rsidR="001C183D" w:rsidRPr="00F6382E" w:rsidRDefault="001C183D" w:rsidP="00F6382E">
      <w:pPr>
        <w:spacing w:after="0" w:line="240" w:lineRule="auto"/>
        <w:jc w:val="both"/>
        <w:rPr>
          <w:rFonts w:ascii="Cambria" w:hAnsi="Cambria"/>
          <w:sz w:val="24"/>
          <w:szCs w:val="24"/>
          <w:lang w:val="en-GB"/>
        </w:rPr>
      </w:pPr>
      <w:r w:rsidRPr="00F6382E">
        <w:rPr>
          <w:rFonts w:ascii="Cambria" w:hAnsi="Cambria"/>
          <w:sz w:val="24"/>
          <w:szCs w:val="24"/>
          <w:lang w:val="en-GB"/>
        </w:rPr>
        <w:t xml:space="preserve">About 1,000 years ago David, a simple shepherd who kept the flocks of his father Jesse, was anointed by the prophet Samuel, as the great king of </w:t>
      </w:r>
      <w:smartTag w:uri="urn:schemas-microsoft-com:office:smarttags" w:element="place">
        <w:smartTag w:uri="urn:schemas-microsoft-com:office:smarttags" w:element="country-region">
          <w:r w:rsidRPr="00F6382E">
            <w:rPr>
              <w:rFonts w:ascii="Cambria" w:hAnsi="Cambria"/>
              <w:sz w:val="24"/>
              <w:szCs w:val="24"/>
              <w:lang w:val="en-GB"/>
            </w:rPr>
            <w:t>Israel</w:t>
          </w:r>
        </w:smartTag>
      </w:smartTag>
      <w:r w:rsidRPr="00F6382E">
        <w:rPr>
          <w:rFonts w:ascii="Cambria" w:hAnsi="Cambria"/>
          <w:sz w:val="24"/>
          <w:szCs w:val="24"/>
          <w:lang w:val="en-GB"/>
        </w:rPr>
        <w:t>.</w:t>
      </w:r>
    </w:p>
    <w:p w:rsidR="001C183D" w:rsidRPr="00F6382E" w:rsidRDefault="001C183D" w:rsidP="00F6382E">
      <w:pPr>
        <w:spacing w:after="0" w:line="240" w:lineRule="auto"/>
        <w:jc w:val="both"/>
        <w:rPr>
          <w:rFonts w:ascii="Cambria" w:hAnsi="Cambria"/>
          <w:sz w:val="24"/>
          <w:szCs w:val="24"/>
        </w:rPr>
      </w:pPr>
      <w:r w:rsidRPr="00F6382E">
        <w:rPr>
          <w:rFonts w:ascii="Cambria" w:hAnsi="Cambria"/>
          <w:sz w:val="24"/>
          <w:szCs w:val="24"/>
        </w:rPr>
        <w:t>Some 700 years ago, Israel, who had continually relapsed in the infidelities of their parents and by ignoring the messengers that God sent him, was deported by the Chaldeans to Babylon; it was then, in the midst of the sufferings of exile, when he learned to wait for a Savior to free him from his slavery and to desire that Messiah whom the prophets had announced to him, and who was to establish a new order of peace and justice, of love and of freedom.</w:t>
      </w:r>
    </w:p>
    <w:p w:rsidR="001C183D" w:rsidRPr="00E77CFC" w:rsidRDefault="001C183D" w:rsidP="00DB4579">
      <w:pPr>
        <w:spacing w:after="0" w:line="240" w:lineRule="auto"/>
        <w:jc w:val="both"/>
        <w:rPr>
          <w:rFonts w:ascii="Cambria" w:hAnsi="Cambria"/>
          <w:b/>
          <w:sz w:val="24"/>
          <w:szCs w:val="24"/>
          <w:lang w:val="en-GB"/>
        </w:rPr>
      </w:pPr>
    </w:p>
    <w:p w:rsidR="001C183D" w:rsidRPr="00F6382E" w:rsidRDefault="001C183D" w:rsidP="00DB4579">
      <w:pPr>
        <w:spacing w:after="0" w:line="240" w:lineRule="auto"/>
        <w:jc w:val="both"/>
        <w:rPr>
          <w:rFonts w:ascii="Cambria" w:hAnsi="Cambria"/>
          <w:b/>
          <w:sz w:val="24"/>
          <w:szCs w:val="24"/>
          <w:lang w:val="en-GB"/>
        </w:rPr>
      </w:pPr>
      <w:smartTag w:uri="urn:schemas-microsoft-com:office:smarttags" w:element="City">
        <w:smartTag w:uri="urn:schemas-microsoft-com:office:smarttags" w:element="place">
          <w:r w:rsidRPr="00F6382E">
            <w:rPr>
              <w:rFonts w:ascii="Cambria" w:hAnsi="Cambria"/>
              <w:b/>
              <w:sz w:val="24"/>
              <w:szCs w:val="24"/>
              <w:lang w:val="en-GB"/>
            </w:rPr>
            <w:t>Reading</w:t>
          </w:r>
        </w:smartTag>
      </w:smartTag>
      <w:r w:rsidRPr="00F6382E">
        <w:rPr>
          <w:rFonts w:ascii="Cambria" w:hAnsi="Cambria"/>
          <w:b/>
          <w:sz w:val="24"/>
          <w:szCs w:val="24"/>
          <w:lang w:val="en-GB"/>
        </w:rPr>
        <w:t xml:space="preserve">: </w:t>
      </w:r>
    </w:p>
    <w:p w:rsidR="001C183D" w:rsidRPr="00E77CFC" w:rsidRDefault="001C183D" w:rsidP="00F6382E">
      <w:pPr>
        <w:spacing w:after="0" w:line="240" w:lineRule="auto"/>
        <w:jc w:val="both"/>
        <w:rPr>
          <w:rFonts w:ascii="Cambria" w:hAnsi="Cambria"/>
          <w:i/>
          <w:sz w:val="24"/>
          <w:szCs w:val="24"/>
        </w:rPr>
      </w:pPr>
      <w:r w:rsidRPr="00E77CFC">
        <w:rPr>
          <w:rFonts w:ascii="Cambria" w:hAnsi="Cambria"/>
          <w:i/>
          <w:sz w:val="24"/>
          <w:szCs w:val="24"/>
          <w:lang w:val="en-GB"/>
        </w:rPr>
        <w:t xml:space="preserve">A voice shouts: In the desert prepare a way to the Lord; pave a road for our God in the steppe; that the valleys rise, that mountains and hills are lowered, that the twisted is straightened and the rugged is leveled. </w:t>
      </w:r>
      <w:r w:rsidRPr="00E77CFC">
        <w:rPr>
          <w:rFonts w:ascii="Cambria" w:hAnsi="Cambria"/>
          <w:i/>
          <w:sz w:val="24"/>
          <w:szCs w:val="24"/>
        </w:rPr>
        <w:t>The glory of the Lord will be revealed and all men will see it together. The mouth of the Lord has spoken.</w:t>
      </w:r>
    </w:p>
    <w:p w:rsidR="001C183D" w:rsidRPr="00F6382E" w:rsidRDefault="001C183D" w:rsidP="00F6382E">
      <w:pPr>
        <w:spacing w:after="0" w:line="240" w:lineRule="auto"/>
        <w:jc w:val="both"/>
        <w:rPr>
          <w:rFonts w:ascii="Cambria" w:hAnsi="Cambria"/>
          <w:sz w:val="24"/>
          <w:szCs w:val="24"/>
          <w:lang w:val="en-GB"/>
        </w:rPr>
      </w:pPr>
      <w:r w:rsidRPr="00E77CFC">
        <w:rPr>
          <w:rFonts w:ascii="Cambria" w:hAnsi="Cambria"/>
          <w:i/>
          <w:sz w:val="24"/>
          <w:szCs w:val="24"/>
        </w:rPr>
        <w:t xml:space="preserve">Go up to a high mountain, messenger of Zion; the voice rises loudly, messenger of Jerusalem; rise up, do not fear, tell the cities of Judah: Here is your God. </w:t>
      </w:r>
      <w:r w:rsidRPr="00E77CFC">
        <w:rPr>
          <w:rFonts w:ascii="Cambria" w:hAnsi="Cambria"/>
          <w:i/>
          <w:sz w:val="24"/>
          <w:szCs w:val="24"/>
          <w:lang w:val="en-GB"/>
        </w:rPr>
        <w:t>Behold, the Lord God comes.</w:t>
      </w:r>
      <w:r w:rsidRPr="00F6382E">
        <w:rPr>
          <w:rFonts w:ascii="Cambria" w:hAnsi="Cambria"/>
          <w:sz w:val="24"/>
          <w:szCs w:val="24"/>
          <w:lang w:val="en-GB"/>
        </w:rPr>
        <w:t xml:space="preserve"> </w:t>
      </w:r>
      <w:r w:rsidRPr="00F6382E">
        <w:rPr>
          <w:rFonts w:ascii="Cambria" w:hAnsi="Cambria"/>
          <w:sz w:val="20"/>
          <w:szCs w:val="20"/>
          <w:lang w:val="en-GB"/>
        </w:rPr>
        <w:t>(Is 40</w:t>
      </w:r>
      <w:r>
        <w:rPr>
          <w:rFonts w:ascii="Cambria" w:hAnsi="Cambria"/>
          <w:sz w:val="20"/>
          <w:szCs w:val="20"/>
          <w:lang w:val="en-GB"/>
        </w:rPr>
        <w:t>:3-5.</w:t>
      </w:r>
      <w:r w:rsidRPr="00F6382E">
        <w:rPr>
          <w:rFonts w:ascii="Cambria" w:hAnsi="Cambria"/>
          <w:sz w:val="20"/>
          <w:szCs w:val="20"/>
          <w:lang w:val="en-GB"/>
        </w:rPr>
        <w:t>9-10)</w:t>
      </w:r>
    </w:p>
    <w:p w:rsidR="001C183D" w:rsidRPr="00F6382E" w:rsidRDefault="001C183D" w:rsidP="00107025">
      <w:pPr>
        <w:spacing w:after="0" w:line="240" w:lineRule="auto"/>
        <w:jc w:val="both"/>
        <w:rPr>
          <w:rFonts w:ascii="Cambria" w:hAnsi="Cambria"/>
          <w:b/>
          <w:sz w:val="24"/>
          <w:szCs w:val="24"/>
          <w:lang w:val="en-GB"/>
        </w:rPr>
      </w:pPr>
    </w:p>
    <w:p w:rsidR="001C183D" w:rsidRPr="00F6382E" w:rsidRDefault="001C183D" w:rsidP="00107025">
      <w:pPr>
        <w:spacing w:after="0" w:line="240" w:lineRule="auto"/>
        <w:jc w:val="both"/>
        <w:rPr>
          <w:rFonts w:ascii="Cambria" w:hAnsi="Cambria"/>
          <w:sz w:val="24"/>
          <w:szCs w:val="24"/>
          <w:lang w:val="en-GB"/>
        </w:rPr>
      </w:pPr>
      <w:r w:rsidRPr="00F6382E">
        <w:rPr>
          <w:rFonts w:ascii="Cambria" w:hAnsi="Cambria"/>
          <w:b/>
          <w:sz w:val="24"/>
          <w:szCs w:val="24"/>
          <w:lang w:val="en-GB"/>
        </w:rPr>
        <w:t>Guide:</w:t>
      </w:r>
      <w:r w:rsidRPr="00F6382E">
        <w:rPr>
          <w:rFonts w:ascii="Cambria" w:hAnsi="Cambria"/>
          <w:sz w:val="24"/>
          <w:szCs w:val="24"/>
          <w:lang w:val="en-GB"/>
        </w:rPr>
        <w:t xml:space="preserve"> </w:t>
      </w:r>
    </w:p>
    <w:p w:rsidR="001C183D" w:rsidRPr="00F6382E" w:rsidRDefault="001C183D" w:rsidP="00A7376F">
      <w:pPr>
        <w:spacing w:after="0" w:line="240" w:lineRule="auto"/>
        <w:jc w:val="both"/>
        <w:rPr>
          <w:rFonts w:ascii="Cambria" w:hAnsi="Cambria"/>
          <w:sz w:val="24"/>
          <w:szCs w:val="24"/>
          <w:lang w:val="en-GB"/>
        </w:rPr>
      </w:pPr>
      <w:r w:rsidRPr="00F6382E">
        <w:rPr>
          <w:rFonts w:ascii="Cambria" w:hAnsi="Cambria"/>
          <w:sz w:val="24"/>
          <w:szCs w:val="24"/>
          <w:lang w:val="en-GB"/>
        </w:rPr>
        <w:t>In suffering the people learned, thanks to the prophets, to desire the Messiah. Also today. They are "the prophetic text" that announces a new possible world that materializes with the arrival of Jesus. The joy and hope in all times, has been the humus that has kept alive the memory of God and the certainty of his closeness.</w:t>
      </w:r>
    </w:p>
    <w:p w:rsidR="001C183D" w:rsidRPr="00E77CFC" w:rsidRDefault="001C183D" w:rsidP="00A7376F">
      <w:pPr>
        <w:spacing w:after="0" w:line="240" w:lineRule="auto"/>
        <w:jc w:val="both"/>
        <w:rPr>
          <w:rFonts w:ascii="Cambria" w:hAnsi="Cambria"/>
          <w:sz w:val="16"/>
          <w:szCs w:val="16"/>
          <w:lang w:val="en-GB"/>
        </w:rPr>
      </w:pPr>
    </w:p>
    <w:p w:rsidR="001C183D" w:rsidRPr="00F6382E" w:rsidRDefault="001C183D" w:rsidP="00A7376F">
      <w:pPr>
        <w:spacing w:after="0" w:line="240" w:lineRule="auto"/>
        <w:jc w:val="both"/>
        <w:rPr>
          <w:rFonts w:ascii="Cambria" w:hAnsi="Cambria"/>
          <w:sz w:val="24"/>
          <w:szCs w:val="24"/>
          <w:lang w:val="en-GB"/>
        </w:rPr>
      </w:pPr>
      <w:r w:rsidRPr="00F6382E">
        <w:rPr>
          <w:rFonts w:ascii="Cambria" w:hAnsi="Cambria"/>
          <w:sz w:val="24"/>
          <w:szCs w:val="24"/>
          <w:lang w:val="en-GB"/>
        </w:rPr>
        <w:t>Our Founders, First Sisters and Brothers were clothed with the cloak of the prophecy given to them: To be Charity in community. In their first path from Barcelona to Zaragoza they begin to create community, to devise a project together</w:t>
      </w:r>
      <w:r>
        <w:rPr>
          <w:rFonts w:ascii="Cambria" w:hAnsi="Cambria"/>
          <w:sz w:val="24"/>
          <w:szCs w:val="24"/>
          <w:lang w:val="en-GB"/>
        </w:rPr>
        <w:t>;</w:t>
      </w:r>
      <w:r w:rsidRPr="00F6382E">
        <w:rPr>
          <w:rFonts w:ascii="Cambria" w:hAnsi="Cambria"/>
          <w:sz w:val="24"/>
          <w:szCs w:val="24"/>
          <w:lang w:val="en-GB"/>
        </w:rPr>
        <w:t xml:space="preserve"> they walked before the challenge of paving trails, straightening the crooked</w:t>
      </w:r>
      <w:r>
        <w:rPr>
          <w:rFonts w:ascii="Cambria" w:hAnsi="Cambria"/>
          <w:sz w:val="24"/>
          <w:szCs w:val="24"/>
          <w:lang w:val="en-GB"/>
        </w:rPr>
        <w:t xml:space="preserve"> ways</w:t>
      </w:r>
      <w:r w:rsidRPr="00F6382E">
        <w:rPr>
          <w:rFonts w:ascii="Cambria" w:hAnsi="Cambria"/>
          <w:sz w:val="24"/>
          <w:szCs w:val="24"/>
          <w:lang w:val="en-GB"/>
        </w:rPr>
        <w:t xml:space="preserve">, transforming the rugged </w:t>
      </w:r>
      <w:r>
        <w:rPr>
          <w:rFonts w:ascii="Cambria" w:hAnsi="Cambria"/>
          <w:sz w:val="24"/>
          <w:szCs w:val="24"/>
          <w:lang w:val="en-GB"/>
        </w:rPr>
        <w:t>ones into flat, in amazement</w:t>
      </w:r>
      <w:r w:rsidRPr="00F6382E">
        <w:rPr>
          <w:rFonts w:ascii="Cambria" w:hAnsi="Cambria"/>
          <w:sz w:val="24"/>
          <w:szCs w:val="24"/>
          <w:lang w:val="en-GB"/>
        </w:rPr>
        <w:t xml:space="preserve">...; it was not a utopia that animates them, but the very life of God in them, that descends to walk at their pace, in </w:t>
      </w:r>
      <w:r>
        <w:rPr>
          <w:rFonts w:ascii="Cambria" w:hAnsi="Cambria"/>
          <w:sz w:val="24"/>
          <w:szCs w:val="24"/>
          <w:lang w:val="en-GB"/>
        </w:rPr>
        <w:t>their</w:t>
      </w:r>
      <w:r w:rsidRPr="00F6382E">
        <w:rPr>
          <w:rFonts w:ascii="Cambria" w:hAnsi="Cambria"/>
          <w:sz w:val="24"/>
          <w:szCs w:val="24"/>
          <w:lang w:val="en-GB"/>
        </w:rPr>
        <w:t xml:space="preserve"> path. And so, in that </w:t>
      </w:r>
      <w:r>
        <w:rPr>
          <w:rFonts w:ascii="Cambria" w:hAnsi="Cambria"/>
          <w:sz w:val="24"/>
          <w:szCs w:val="24"/>
          <w:lang w:val="en-GB"/>
        </w:rPr>
        <w:t>way</w:t>
      </w:r>
      <w:r w:rsidRPr="00F6382E">
        <w:rPr>
          <w:rFonts w:ascii="Cambria" w:hAnsi="Cambria"/>
          <w:sz w:val="24"/>
          <w:szCs w:val="24"/>
          <w:lang w:val="en-GB"/>
        </w:rPr>
        <w:t>, God is born!</w:t>
      </w:r>
      <w:r>
        <w:rPr>
          <w:rFonts w:ascii="Cambria" w:hAnsi="Cambria"/>
          <w:sz w:val="24"/>
          <w:szCs w:val="24"/>
          <w:lang w:val="en-GB"/>
        </w:rPr>
        <w:t>;</w:t>
      </w:r>
      <w:r w:rsidRPr="00F6382E">
        <w:rPr>
          <w:rFonts w:ascii="Cambria" w:hAnsi="Cambria"/>
          <w:sz w:val="24"/>
          <w:szCs w:val="24"/>
          <w:lang w:val="en-GB"/>
        </w:rPr>
        <w:t xml:space="preserve"> they will stay in any place; but, above all, they will celebrate with joy that God is born</w:t>
      </w:r>
      <w:r>
        <w:rPr>
          <w:rFonts w:ascii="Cambria" w:hAnsi="Cambria"/>
          <w:sz w:val="24"/>
          <w:szCs w:val="24"/>
          <w:lang w:val="en-GB"/>
        </w:rPr>
        <w:t xml:space="preserve"> on the way, every day, in the outdoor... and, of course, that they will welcome H</w:t>
      </w:r>
      <w:r w:rsidRPr="00F6382E">
        <w:rPr>
          <w:rFonts w:ascii="Cambria" w:hAnsi="Cambria"/>
          <w:sz w:val="24"/>
          <w:szCs w:val="24"/>
          <w:lang w:val="en-GB"/>
        </w:rPr>
        <w:t xml:space="preserve">im in the best manger: </w:t>
      </w:r>
      <w:r>
        <w:rPr>
          <w:rFonts w:ascii="Cambria" w:hAnsi="Cambria"/>
          <w:sz w:val="24"/>
          <w:szCs w:val="24"/>
          <w:lang w:val="en-GB"/>
        </w:rPr>
        <w:t>their</w:t>
      </w:r>
      <w:r w:rsidRPr="00F6382E">
        <w:rPr>
          <w:rFonts w:ascii="Cambria" w:hAnsi="Cambria"/>
          <w:sz w:val="24"/>
          <w:szCs w:val="24"/>
          <w:lang w:val="en-GB"/>
        </w:rPr>
        <w:t xml:space="preserve"> heart.</w:t>
      </w:r>
    </w:p>
    <w:p w:rsidR="001C183D" w:rsidRPr="00E77CFC" w:rsidRDefault="001C183D" w:rsidP="00A7376F">
      <w:pPr>
        <w:spacing w:after="0" w:line="240" w:lineRule="auto"/>
        <w:jc w:val="both"/>
        <w:rPr>
          <w:rFonts w:ascii="Cambria" w:hAnsi="Cambria"/>
          <w:b/>
          <w:sz w:val="24"/>
          <w:szCs w:val="24"/>
          <w:lang w:val="en-GB"/>
        </w:rPr>
      </w:pPr>
    </w:p>
    <w:p w:rsidR="001C183D" w:rsidRPr="00AE01C0" w:rsidRDefault="001C183D" w:rsidP="00F40258">
      <w:pPr>
        <w:spacing w:after="0" w:line="240" w:lineRule="auto"/>
        <w:jc w:val="both"/>
        <w:rPr>
          <w:rFonts w:ascii="Cambria" w:hAnsi="Cambria"/>
          <w:b/>
          <w:sz w:val="24"/>
          <w:szCs w:val="24"/>
          <w:lang w:val="en-GB"/>
        </w:rPr>
      </w:pPr>
      <w:r w:rsidRPr="00AE01C0">
        <w:rPr>
          <w:rFonts w:ascii="Cambria" w:hAnsi="Cambria"/>
          <w:b/>
          <w:sz w:val="24"/>
          <w:szCs w:val="24"/>
          <w:lang w:val="en-GB"/>
        </w:rPr>
        <w:t xml:space="preserve">LIGHTING OF THE CANDLE: </w:t>
      </w:r>
      <w:r w:rsidRPr="00AE01C0">
        <w:rPr>
          <w:rFonts w:ascii="Cambria" w:hAnsi="Cambria"/>
          <w:sz w:val="24"/>
          <w:szCs w:val="24"/>
          <w:lang w:val="en-GB"/>
        </w:rPr>
        <w:t xml:space="preserve">(A Sister lights the </w:t>
      </w:r>
      <w:r>
        <w:rPr>
          <w:rFonts w:ascii="Cambria" w:hAnsi="Cambria"/>
          <w:sz w:val="24"/>
          <w:szCs w:val="24"/>
          <w:lang w:val="en-GB"/>
        </w:rPr>
        <w:t>third</w:t>
      </w:r>
      <w:r w:rsidRPr="00AE01C0">
        <w:rPr>
          <w:rFonts w:ascii="Cambria" w:hAnsi="Cambria"/>
          <w:sz w:val="24"/>
          <w:szCs w:val="24"/>
          <w:lang w:val="en-GB"/>
        </w:rPr>
        <w:t xml:space="preserve"> candle)</w:t>
      </w:r>
    </w:p>
    <w:p w:rsidR="001C183D" w:rsidRPr="00E77CFC" w:rsidRDefault="001C183D" w:rsidP="00A7376F">
      <w:pPr>
        <w:spacing w:after="0" w:line="240" w:lineRule="auto"/>
        <w:jc w:val="both"/>
        <w:rPr>
          <w:rFonts w:ascii="Cambria" w:hAnsi="Cambria"/>
          <w:b/>
          <w:sz w:val="24"/>
          <w:szCs w:val="24"/>
          <w:lang w:val="en-GB"/>
        </w:rPr>
      </w:pPr>
    </w:p>
    <w:p w:rsidR="001C183D" w:rsidRPr="00F40258" w:rsidRDefault="001C183D" w:rsidP="005B4B44">
      <w:pPr>
        <w:spacing w:after="0" w:line="240" w:lineRule="auto"/>
        <w:jc w:val="both"/>
        <w:rPr>
          <w:rFonts w:ascii="Cambria" w:hAnsi="Cambria"/>
          <w:sz w:val="24"/>
          <w:szCs w:val="24"/>
          <w:lang w:val="en-GB"/>
        </w:rPr>
      </w:pPr>
      <w:r>
        <w:rPr>
          <w:rFonts w:ascii="Cambria" w:hAnsi="Cambria"/>
          <w:b/>
          <w:sz w:val="24"/>
          <w:szCs w:val="24"/>
          <w:lang w:val="en-GB"/>
        </w:rPr>
        <w:t>Guide 2:</w:t>
      </w:r>
      <w:r w:rsidRPr="00F40258">
        <w:rPr>
          <w:rFonts w:ascii="Cambria" w:hAnsi="Cambria"/>
          <w:sz w:val="24"/>
          <w:szCs w:val="24"/>
          <w:lang w:val="en-GB"/>
        </w:rPr>
        <w:t xml:space="preserve"> </w:t>
      </w:r>
    </w:p>
    <w:p w:rsidR="001C183D" w:rsidRPr="00F40258" w:rsidRDefault="001C183D" w:rsidP="005B4B44">
      <w:pPr>
        <w:spacing w:after="0" w:line="240" w:lineRule="auto"/>
        <w:jc w:val="both"/>
        <w:rPr>
          <w:rFonts w:ascii="Cambria" w:hAnsi="Cambria"/>
          <w:sz w:val="24"/>
          <w:szCs w:val="24"/>
          <w:lang w:val="en-GB"/>
        </w:rPr>
      </w:pPr>
      <w:r w:rsidRPr="00F40258">
        <w:rPr>
          <w:rFonts w:ascii="Cambria" w:hAnsi="Cambria"/>
          <w:sz w:val="24"/>
          <w:szCs w:val="24"/>
          <w:lang w:val="en-GB"/>
        </w:rPr>
        <w:t>"Open a path to the Lord, lev</w:t>
      </w:r>
      <w:r>
        <w:rPr>
          <w:rFonts w:ascii="Cambria" w:hAnsi="Cambria"/>
          <w:sz w:val="24"/>
          <w:szCs w:val="24"/>
          <w:lang w:val="en-GB"/>
        </w:rPr>
        <w:t>el</w:t>
      </w:r>
      <w:r w:rsidRPr="00F40258">
        <w:rPr>
          <w:rFonts w:ascii="Cambria" w:hAnsi="Cambria"/>
          <w:sz w:val="24"/>
          <w:szCs w:val="24"/>
          <w:lang w:val="en-GB"/>
        </w:rPr>
        <w:t xml:space="preserve"> the way." This phrase continues to be valid today. God cannot come to our world as long as we do not build flat roads and in the opposite direction </w:t>
      </w:r>
      <w:r>
        <w:rPr>
          <w:rFonts w:ascii="Cambria" w:hAnsi="Cambria"/>
          <w:sz w:val="24"/>
          <w:szCs w:val="24"/>
          <w:lang w:val="en-GB"/>
        </w:rPr>
        <w:t>to</w:t>
      </w:r>
      <w:r w:rsidRPr="00F40258">
        <w:rPr>
          <w:rFonts w:ascii="Cambria" w:hAnsi="Cambria"/>
          <w:sz w:val="24"/>
          <w:szCs w:val="24"/>
          <w:lang w:val="en-GB"/>
        </w:rPr>
        <w:t xml:space="preserve"> divisions and inequalities. </w:t>
      </w:r>
      <w:r>
        <w:rPr>
          <w:rFonts w:ascii="Cambria" w:hAnsi="Cambria"/>
          <w:sz w:val="24"/>
          <w:szCs w:val="24"/>
          <w:lang w:val="en-GB"/>
        </w:rPr>
        <w:t>May, when</w:t>
      </w:r>
      <w:r w:rsidRPr="00F40258">
        <w:rPr>
          <w:rFonts w:ascii="Cambria" w:hAnsi="Cambria"/>
          <w:sz w:val="24"/>
          <w:szCs w:val="24"/>
          <w:lang w:val="en-GB"/>
        </w:rPr>
        <w:t xml:space="preserve"> we light the third candle of Advent, we allow ourselves to be reached </w:t>
      </w:r>
      <w:r>
        <w:rPr>
          <w:rFonts w:ascii="Cambria" w:hAnsi="Cambria"/>
          <w:sz w:val="24"/>
          <w:szCs w:val="24"/>
          <w:lang w:val="en-GB"/>
        </w:rPr>
        <w:t xml:space="preserve">by the light of God, so that </w:t>
      </w:r>
      <w:r w:rsidRPr="00F40258">
        <w:rPr>
          <w:rFonts w:ascii="Cambria" w:hAnsi="Cambria"/>
          <w:sz w:val="24"/>
          <w:szCs w:val="24"/>
          <w:lang w:val="en-GB"/>
        </w:rPr>
        <w:t>the illusion for the new</w:t>
      </w:r>
      <w:r>
        <w:rPr>
          <w:rFonts w:ascii="Cambria" w:hAnsi="Cambria"/>
          <w:sz w:val="24"/>
          <w:szCs w:val="24"/>
          <w:lang w:val="en-GB"/>
        </w:rPr>
        <w:t xml:space="preserve"> may stay alive us</w:t>
      </w:r>
      <w:r w:rsidRPr="00F40258">
        <w:rPr>
          <w:rFonts w:ascii="Cambria" w:hAnsi="Cambria"/>
          <w:sz w:val="24"/>
          <w:szCs w:val="24"/>
          <w:lang w:val="en-GB"/>
        </w:rPr>
        <w:t>, we lose the fear of the unknown and we see the path by which we can venture to the restoration of a world in equality and communion.</w:t>
      </w:r>
    </w:p>
    <w:p w:rsidR="001C183D" w:rsidRPr="00F40258" w:rsidRDefault="001C183D" w:rsidP="00A7376F">
      <w:pPr>
        <w:spacing w:after="0" w:line="240" w:lineRule="auto"/>
        <w:jc w:val="both"/>
        <w:rPr>
          <w:rFonts w:ascii="Cambria" w:hAnsi="Cambria"/>
          <w:b/>
          <w:sz w:val="24"/>
          <w:szCs w:val="24"/>
          <w:lang w:val="en-GB"/>
        </w:rPr>
      </w:pPr>
    </w:p>
    <w:p w:rsidR="001C183D" w:rsidRDefault="001C183D" w:rsidP="00A7376F">
      <w:pPr>
        <w:spacing w:after="0" w:line="240" w:lineRule="auto"/>
        <w:jc w:val="both"/>
        <w:rPr>
          <w:rFonts w:ascii="Cambria" w:hAnsi="Cambria"/>
          <w:b/>
          <w:sz w:val="24"/>
          <w:szCs w:val="24"/>
          <w:lang w:val="en-GB"/>
        </w:rPr>
      </w:pPr>
    </w:p>
    <w:p w:rsidR="001C183D" w:rsidRDefault="001C183D" w:rsidP="00A7376F">
      <w:pPr>
        <w:spacing w:after="0" w:line="240" w:lineRule="auto"/>
        <w:jc w:val="both"/>
        <w:rPr>
          <w:rFonts w:ascii="Cambria" w:hAnsi="Cambria"/>
          <w:b/>
          <w:sz w:val="24"/>
          <w:szCs w:val="24"/>
          <w:lang w:val="en-GB"/>
        </w:rPr>
      </w:pPr>
    </w:p>
    <w:p w:rsidR="001C183D" w:rsidRDefault="001C183D" w:rsidP="00A7376F">
      <w:pPr>
        <w:spacing w:after="0" w:line="240" w:lineRule="auto"/>
        <w:jc w:val="both"/>
        <w:rPr>
          <w:rFonts w:ascii="Cambria" w:hAnsi="Cambria"/>
          <w:b/>
          <w:sz w:val="24"/>
          <w:szCs w:val="24"/>
          <w:lang w:val="en-GB"/>
        </w:rPr>
      </w:pPr>
    </w:p>
    <w:p w:rsidR="001C183D" w:rsidRPr="00E77CFC" w:rsidRDefault="001C183D" w:rsidP="00A7376F">
      <w:pPr>
        <w:spacing w:after="0" w:line="240" w:lineRule="auto"/>
        <w:jc w:val="both"/>
        <w:rPr>
          <w:rFonts w:ascii="Cambria" w:hAnsi="Cambria"/>
          <w:sz w:val="24"/>
          <w:szCs w:val="24"/>
          <w:lang w:val="en-GB"/>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6" type="#_x0000_t75" style="position:absolute;left:0;text-align:left;margin-left:306pt;margin-top:-9pt;width:183pt;height:138.6pt;z-index:-251658240;visibility:visible">
            <v:imagedata r:id="rId6" o:title=""/>
            <w10:wrap type="square"/>
          </v:shape>
        </w:pict>
      </w:r>
      <w:r w:rsidRPr="00E77CFC">
        <w:rPr>
          <w:rFonts w:ascii="Cambria" w:hAnsi="Cambria"/>
          <w:b/>
          <w:sz w:val="24"/>
          <w:szCs w:val="24"/>
          <w:lang w:val="en-GB"/>
        </w:rPr>
        <w:t>All the Sisters:</w:t>
      </w:r>
      <w:r w:rsidRPr="00E77CFC">
        <w:rPr>
          <w:rFonts w:ascii="Cambria" w:hAnsi="Cambria"/>
          <w:sz w:val="24"/>
          <w:szCs w:val="24"/>
          <w:lang w:val="en-GB"/>
        </w:rPr>
        <w:t xml:space="preserve"> </w:t>
      </w:r>
    </w:p>
    <w:p w:rsidR="001C183D" w:rsidRPr="00E77CFC" w:rsidRDefault="001C183D" w:rsidP="00A7376F">
      <w:pPr>
        <w:spacing w:after="0" w:line="240" w:lineRule="auto"/>
        <w:jc w:val="both"/>
        <w:rPr>
          <w:rFonts w:ascii="Cambria" w:hAnsi="Cambria"/>
          <w:sz w:val="24"/>
          <w:szCs w:val="24"/>
          <w:lang w:val="en-GB"/>
        </w:rPr>
      </w:pPr>
      <w:r w:rsidRPr="00E77CFC">
        <w:rPr>
          <w:rFonts w:ascii="Cambria" w:hAnsi="Cambria"/>
          <w:sz w:val="24"/>
          <w:szCs w:val="24"/>
          <w:lang w:val="en-GB"/>
        </w:rPr>
        <w:t>Lord, we are entering your path, sometimes a little diffused by the tangle of the ego that paralyzes us. Enlarge our desire for You, so that with joy and hope we may learn your fidelity and let ourselves be surprised by your mystery; may your light help us to prepare your best crib: our heart. Amen</w:t>
      </w:r>
    </w:p>
    <w:p w:rsidR="001C183D" w:rsidRPr="00E77CFC" w:rsidRDefault="001C183D" w:rsidP="00A7376F">
      <w:pPr>
        <w:spacing w:after="0" w:line="240" w:lineRule="auto"/>
        <w:jc w:val="both"/>
        <w:rPr>
          <w:rFonts w:ascii="Cambria" w:hAnsi="Cambria"/>
          <w:b/>
          <w:sz w:val="32"/>
          <w:szCs w:val="32"/>
          <w:lang w:val="en-GB"/>
        </w:rPr>
      </w:pPr>
    </w:p>
    <w:p w:rsidR="001C183D" w:rsidRPr="00884B55" w:rsidRDefault="001C183D" w:rsidP="00884B55">
      <w:pPr>
        <w:spacing w:after="0" w:line="240" w:lineRule="auto"/>
        <w:jc w:val="both"/>
        <w:rPr>
          <w:rFonts w:ascii="Cambria" w:hAnsi="Cambria"/>
          <w:b/>
          <w:i/>
          <w:sz w:val="24"/>
          <w:szCs w:val="24"/>
        </w:rPr>
      </w:pPr>
      <w:r>
        <w:rPr>
          <w:rFonts w:ascii="Cambria" w:hAnsi="Cambria"/>
          <w:b/>
          <w:sz w:val="24"/>
          <w:szCs w:val="24"/>
          <w:lang w:val="en-GB"/>
        </w:rPr>
        <w:t>Advent Song</w:t>
      </w:r>
    </w:p>
    <w:p w:rsidR="001C183D" w:rsidRDefault="001C183D" w:rsidP="00A7376F">
      <w:pPr>
        <w:spacing w:after="0"/>
        <w:jc w:val="both"/>
        <w:rPr>
          <w:rFonts w:ascii="Cambria" w:hAnsi="Cambria"/>
          <w:sz w:val="24"/>
          <w:szCs w:val="24"/>
        </w:rPr>
      </w:pPr>
    </w:p>
    <w:sectPr w:rsidR="001C183D" w:rsidSect="00E77CFC">
      <w:headerReference w:type="default" r:id="rId7"/>
      <w:pgSz w:w="11906" w:h="16838"/>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83D" w:rsidRDefault="001C183D" w:rsidP="00B47310">
      <w:pPr>
        <w:spacing w:after="0" w:line="240" w:lineRule="auto"/>
      </w:pPr>
      <w:r>
        <w:separator/>
      </w:r>
    </w:p>
  </w:endnote>
  <w:endnote w:type="continuationSeparator" w:id="0">
    <w:p w:rsidR="001C183D" w:rsidRDefault="001C183D" w:rsidP="00B47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83D" w:rsidRDefault="001C183D" w:rsidP="00B47310">
      <w:pPr>
        <w:spacing w:after="0" w:line="240" w:lineRule="auto"/>
      </w:pPr>
      <w:r>
        <w:separator/>
      </w:r>
    </w:p>
  </w:footnote>
  <w:footnote w:type="continuationSeparator" w:id="0">
    <w:p w:rsidR="001C183D" w:rsidRDefault="001C183D" w:rsidP="00B473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3D" w:rsidRPr="00884B55" w:rsidRDefault="001C183D" w:rsidP="00F8678D">
    <w:pPr>
      <w:pStyle w:val="Header"/>
      <w:jc w:val="center"/>
      <w:rPr>
        <w:rFonts w:ascii="Bell MT" w:hAnsi="Bell MT"/>
        <w:b/>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207"/>
    <w:rsid w:val="000063E3"/>
    <w:rsid w:val="00064DB2"/>
    <w:rsid w:val="0007533D"/>
    <w:rsid w:val="00090A84"/>
    <w:rsid w:val="000A4ACC"/>
    <w:rsid w:val="000A7380"/>
    <w:rsid w:val="000D2776"/>
    <w:rsid w:val="00107025"/>
    <w:rsid w:val="0011776A"/>
    <w:rsid w:val="001251F6"/>
    <w:rsid w:val="0016346F"/>
    <w:rsid w:val="00174E26"/>
    <w:rsid w:val="00181CBE"/>
    <w:rsid w:val="001955F9"/>
    <w:rsid w:val="001A6618"/>
    <w:rsid w:val="001A6D78"/>
    <w:rsid w:val="001C183D"/>
    <w:rsid w:val="001C4B87"/>
    <w:rsid w:val="001D4186"/>
    <w:rsid w:val="001F1703"/>
    <w:rsid w:val="001F2578"/>
    <w:rsid w:val="001F3EE5"/>
    <w:rsid w:val="001F5B1E"/>
    <w:rsid w:val="00217EE3"/>
    <w:rsid w:val="002323DD"/>
    <w:rsid w:val="002429C1"/>
    <w:rsid w:val="00254966"/>
    <w:rsid w:val="00293E3F"/>
    <w:rsid w:val="002E5843"/>
    <w:rsid w:val="002F333E"/>
    <w:rsid w:val="003164F7"/>
    <w:rsid w:val="00346DDB"/>
    <w:rsid w:val="00380EE4"/>
    <w:rsid w:val="00382F5E"/>
    <w:rsid w:val="003B7818"/>
    <w:rsid w:val="003E7645"/>
    <w:rsid w:val="00425F07"/>
    <w:rsid w:val="00446751"/>
    <w:rsid w:val="00486207"/>
    <w:rsid w:val="0049769A"/>
    <w:rsid w:val="004A1A0A"/>
    <w:rsid w:val="004B6847"/>
    <w:rsid w:val="004C39CF"/>
    <w:rsid w:val="004D0E4B"/>
    <w:rsid w:val="004D6257"/>
    <w:rsid w:val="004F3902"/>
    <w:rsid w:val="00526F4D"/>
    <w:rsid w:val="00537CAB"/>
    <w:rsid w:val="005433B6"/>
    <w:rsid w:val="00555CB5"/>
    <w:rsid w:val="00573728"/>
    <w:rsid w:val="00590C3F"/>
    <w:rsid w:val="005B1DB2"/>
    <w:rsid w:val="005B4B44"/>
    <w:rsid w:val="005C7433"/>
    <w:rsid w:val="00604A29"/>
    <w:rsid w:val="00611BB2"/>
    <w:rsid w:val="00620CD5"/>
    <w:rsid w:val="00633692"/>
    <w:rsid w:val="0064082D"/>
    <w:rsid w:val="00655891"/>
    <w:rsid w:val="00680608"/>
    <w:rsid w:val="006B1E15"/>
    <w:rsid w:val="006B2DA7"/>
    <w:rsid w:val="006B6995"/>
    <w:rsid w:val="006C37A5"/>
    <w:rsid w:val="006D2698"/>
    <w:rsid w:val="00714F04"/>
    <w:rsid w:val="00726BE2"/>
    <w:rsid w:val="00731444"/>
    <w:rsid w:val="00741ED3"/>
    <w:rsid w:val="00747B87"/>
    <w:rsid w:val="00756BB3"/>
    <w:rsid w:val="0077439F"/>
    <w:rsid w:val="007A0B73"/>
    <w:rsid w:val="007A75AC"/>
    <w:rsid w:val="007B6F8C"/>
    <w:rsid w:val="007C6888"/>
    <w:rsid w:val="007D2AF4"/>
    <w:rsid w:val="007D4AF3"/>
    <w:rsid w:val="007E5900"/>
    <w:rsid w:val="00805A34"/>
    <w:rsid w:val="008071DA"/>
    <w:rsid w:val="00810858"/>
    <w:rsid w:val="00834859"/>
    <w:rsid w:val="00880D26"/>
    <w:rsid w:val="00883DF4"/>
    <w:rsid w:val="00884B55"/>
    <w:rsid w:val="008B193F"/>
    <w:rsid w:val="008D2A5F"/>
    <w:rsid w:val="008F24EE"/>
    <w:rsid w:val="00942677"/>
    <w:rsid w:val="009641BA"/>
    <w:rsid w:val="009A4F75"/>
    <w:rsid w:val="009B197D"/>
    <w:rsid w:val="009C4568"/>
    <w:rsid w:val="00A10A75"/>
    <w:rsid w:val="00A15E64"/>
    <w:rsid w:val="00A3012B"/>
    <w:rsid w:val="00A320AD"/>
    <w:rsid w:val="00A7376F"/>
    <w:rsid w:val="00AB1E8A"/>
    <w:rsid w:val="00AD4CF3"/>
    <w:rsid w:val="00AE01C0"/>
    <w:rsid w:val="00AF066B"/>
    <w:rsid w:val="00AF31A4"/>
    <w:rsid w:val="00AF7792"/>
    <w:rsid w:val="00B006BD"/>
    <w:rsid w:val="00B101D9"/>
    <w:rsid w:val="00B36751"/>
    <w:rsid w:val="00B47310"/>
    <w:rsid w:val="00B53A6B"/>
    <w:rsid w:val="00B53C44"/>
    <w:rsid w:val="00B62332"/>
    <w:rsid w:val="00B77A5D"/>
    <w:rsid w:val="00B8781E"/>
    <w:rsid w:val="00BC02EF"/>
    <w:rsid w:val="00BF67E6"/>
    <w:rsid w:val="00C03A6D"/>
    <w:rsid w:val="00C2568E"/>
    <w:rsid w:val="00C267A5"/>
    <w:rsid w:val="00C33A58"/>
    <w:rsid w:val="00C409F5"/>
    <w:rsid w:val="00C468A2"/>
    <w:rsid w:val="00C57A37"/>
    <w:rsid w:val="00C6774A"/>
    <w:rsid w:val="00C8180F"/>
    <w:rsid w:val="00CA1008"/>
    <w:rsid w:val="00CD602D"/>
    <w:rsid w:val="00CE7ABC"/>
    <w:rsid w:val="00D02ECF"/>
    <w:rsid w:val="00D1340B"/>
    <w:rsid w:val="00D2052B"/>
    <w:rsid w:val="00D23786"/>
    <w:rsid w:val="00D31FA9"/>
    <w:rsid w:val="00D83EA6"/>
    <w:rsid w:val="00D84C8D"/>
    <w:rsid w:val="00D865C4"/>
    <w:rsid w:val="00D87AC9"/>
    <w:rsid w:val="00DB4579"/>
    <w:rsid w:val="00DC5D9A"/>
    <w:rsid w:val="00DF5F5F"/>
    <w:rsid w:val="00E00C1C"/>
    <w:rsid w:val="00E110FB"/>
    <w:rsid w:val="00E14C8F"/>
    <w:rsid w:val="00E16427"/>
    <w:rsid w:val="00E32E5D"/>
    <w:rsid w:val="00E677C9"/>
    <w:rsid w:val="00E75A8B"/>
    <w:rsid w:val="00E76DA9"/>
    <w:rsid w:val="00E77699"/>
    <w:rsid w:val="00E77CFC"/>
    <w:rsid w:val="00E87B7D"/>
    <w:rsid w:val="00E97DCF"/>
    <w:rsid w:val="00EA06D4"/>
    <w:rsid w:val="00EA42CC"/>
    <w:rsid w:val="00EB3693"/>
    <w:rsid w:val="00EB3763"/>
    <w:rsid w:val="00EC3499"/>
    <w:rsid w:val="00ED5D27"/>
    <w:rsid w:val="00EF2214"/>
    <w:rsid w:val="00F225C5"/>
    <w:rsid w:val="00F40258"/>
    <w:rsid w:val="00F438E1"/>
    <w:rsid w:val="00F60687"/>
    <w:rsid w:val="00F6382E"/>
    <w:rsid w:val="00F72119"/>
    <w:rsid w:val="00F74388"/>
    <w:rsid w:val="00F8678D"/>
    <w:rsid w:val="00FA0DA0"/>
    <w:rsid w:val="00FA38D2"/>
    <w:rsid w:val="00FB2F9B"/>
    <w:rsid w:val="00FE20B2"/>
    <w:rsid w:val="00FE482A"/>
    <w:rsid w:val="00FF5A7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6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7310"/>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B47310"/>
    <w:rPr>
      <w:rFonts w:cs="Times New Roman"/>
    </w:rPr>
  </w:style>
  <w:style w:type="paragraph" w:styleId="Footer">
    <w:name w:val="footer"/>
    <w:basedOn w:val="Normal"/>
    <w:link w:val="FooterChar"/>
    <w:uiPriority w:val="99"/>
    <w:rsid w:val="00B47310"/>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B47310"/>
    <w:rPr>
      <w:rFonts w:cs="Times New Roman"/>
    </w:rPr>
  </w:style>
  <w:style w:type="paragraph" w:styleId="NormalWeb">
    <w:name w:val="Normal (Web)"/>
    <w:basedOn w:val="Normal"/>
    <w:uiPriority w:val="99"/>
    <w:rsid w:val="00346DDB"/>
    <w:pPr>
      <w:spacing w:before="100" w:beforeAutospacing="1" w:after="100" w:afterAutospacing="1" w:line="240" w:lineRule="auto"/>
    </w:pPr>
    <w:rPr>
      <w:rFonts w:ascii="Times New Roman" w:eastAsia="Times New Roman" w:hAnsi="Times New Roman"/>
      <w:sz w:val="24"/>
      <w:szCs w:val="24"/>
      <w:lang w:eastAsia="es-ES"/>
    </w:rPr>
  </w:style>
  <w:style w:type="paragraph" w:styleId="BalloonText">
    <w:name w:val="Balloon Text"/>
    <w:basedOn w:val="Normal"/>
    <w:link w:val="BalloonTextChar"/>
    <w:uiPriority w:val="99"/>
    <w:semiHidden/>
    <w:rsid w:val="00F86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7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9813766">
      <w:marLeft w:val="0"/>
      <w:marRight w:val="0"/>
      <w:marTop w:val="0"/>
      <w:marBottom w:val="0"/>
      <w:divBdr>
        <w:top w:val="none" w:sz="0" w:space="0" w:color="auto"/>
        <w:left w:val="none" w:sz="0" w:space="0" w:color="auto"/>
        <w:bottom w:val="none" w:sz="0" w:space="0" w:color="auto"/>
        <w:right w:val="none" w:sz="0" w:space="0" w:color="auto"/>
      </w:divBdr>
    </w:div>
    <w:div w:id="1379813767">
      <w:marLeft w:val="0"/>
      <w:marRight w:val="0"/>
      <w:marTop w:val="0"/>
      <w:marBottom w:val="0"/>
      <w:divBdr>
        <w:top w:val="none" w:sz="0" w:space="0" w:color="auto"/>
        <w:left w:val="none" w:sz="0" w:space="0" w:color="auto"/>
        <w:bottom w:val="none" w:sz="0" w:space="0" w:color="auto"/>
        <w:right w:val="none" w:sz="0" w:space="0" w:color="auto"/>
      </w:divBdr>
    </w:div>
    <w:div w:id="1379813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Pages>
  <Words>517</Words>
  <Characters>2848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 DE ADVIENTO 2018 - EL CAMINO DE DIOS ES NUESTRO CAMINO</dc:title>
  <dc:subject/>
  <dc:creator>FORMACION</dc:creator>
  <cp:keywords/>
  <dc:description/>
  <cp:lastModifiedBy>Secretaria</cp:lastModifiedBy>
  <cp:revision>5</cp:revision>
  <cp:lastPrinted>2018-11-29T18:51:00Z</cp:lastPrinted>
  <dcterms:created xsi:type="dcterms:W3CDTF">2018-12-13T16:45:00Z</dcterms:created>
  <dcterms:modified xsi:type="dcterms:W3CDTF">2018-12-13T17:02:00Z</dcterms:modified>
</cp:coreProperties>
</file>