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8" w:rsidRPr="00976FD1" w:rsidRDefault="00153608" w:rsidP="00A7376F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976FD1">
        <w:rPr>
          <w:rFonts w:ascii="Bell MT" w:hAnsi="Bell MT"/>
          <w:b/>
          <w:sz w:val="24"/>
          <w:szCs w:val="24"/>
        </w:rPr>
        <w:t xml:space="preserve">PRIMER DOMINGO DE ADVIENTO - </w:t>
      </w:r>
      <w:r>
        <w:rPr>
          <w:rFonts w:ascii="Bell MT" w:hAnsi="Bell MT"/>
          <w:b/>
          <w:sz w:val="24"/>
          <w:szCs w:val="24"/>
        </w:rPr>
        <w:t>LA CERCANÍ</w:t>
      </w:r>
      <w:r w:rsidRPr="00EB3763">
        <w:rPr>
          <w:rFonts w:ascii="Bell MT" w:hAnsi="Bell MT"/>
          <w:b/>
          <w:sz w:val="24"/>
          <w:szCs w:val="24"/>
        </w:rPr>
        <w:t>A DE DIOS</w:t>
      </w:r>
    </w:p>
    <w:p w:rsidR="00153608" w:rsidRPr="00976FD1" w:rsidRDefault="00153608" w:rsidP="00A7376F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b/>
          <w:sz w:val="24"/>
          <w:szCs w:val="24"/>
        </w:rPr>
        <w:t>Cantado:</w:t>
      </w:r>
      <w:r w:rsidRPr="00A7376F">
        <w:rPr>
          <w:rFonts w:ascii="Bell MT" w:hAnsi="Bell MT"/>
          <w:sz w:val="24"/>
          <w:szCs w:val="24"/>
        </w:rPr>
        <w:t xml:space="preserve"> En el nombre del Padre, en el nombre del Hijo</w:t>
      </w:r>
      <w:r>
        <w:rPr>
          <w:rFonts w:ascii="Bell MT" w:hAnsi="Bell MT"/>
          <w:sz w:val="24"/>
          <w:szCs w:val="24"/>
        </w:rPr>
        <w:t>, en el nombre del santo</w:t>
      </w:r>
      <w:r w:rsidRPr="00A7376F">
        <w:rPr>
          <w:rFonts w:ascii="Bell MT" w:hAnsi="Bell MT"/>
          <w:sz w:val="24"/>
          <w:szCs w:val="24"/>
        </w:rPr>
        <w:t xml:space="preserve"> Espíritu. Dios me bendijo. (2)</w:t>
      </w:r>
    </w:p>
    <w:p w:rsidR="00153608" w:rsidRPr="00EB3763" w:rsidRDefault="00153608" w:rsidP="00A7376F">
      <w:pPr>
        <w:spacing w:after="0" w:line="240" w:lineRule="auto"/>
        <w:jc w:val="both"/>
        <w:rPr>
          <w:rFonts w:ascii="Bell MT" w:hAnsi="Bell MT"/>
          <w:sz w:val="16"/>
          <w:szCs w:val="24"/>
        </w:rPr>
      </w:pPr>
    </w:p>
    <w:p w:rsidR="00153608" w:rsidRDefault="00153608" w:rsidP="008B193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EB3763">
        <w:rPr>
          <w:rFonts w:ascii="Bell MT" w:hAnsi="Bell MT"/>
          <w:b/>
          <w:sz w:val="24"/>
          <w:szCs w:val="24"/>
        </w:rPr>
        <w:t>Guía:</w:t>
      </w:r>
      <w:r>
        <w:rPr>
          <w:rFonts w:ascii="Bell MT" w:hAnsi="Bell MT"/>
          <w:sz w:val="24"/>
          <w:szCs w:val="24"/>
        </w:rPr>
        <w:t xml:space="preserve"> Iniciamos hoy el tiempo de adviento</w:t>
      </w:r>
      <w:r w:rsidRPr="00A7376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y o</w:t>
      </w:r>
      <w:r w:rsidRPr="008B193F">
        <w:rPr>
          <w:rFonts w:ascii="Bell MT" w:hAnsi="Bell MT"/>
          <w:sz w:val="24"/>
          <w:szCs w:val="24"/>
        </w:rPr>
        <w:t>s anunciamo</w:t>
      </w:r>
      <w:r>
        <w:rPr>
          <w:rFonts w:ascii="Bell MT" w:hAnsi="Bell MT"/>
          <w:sz w:val="24"/>
          <w:szCs w:val="24"/>
        </w:rPr>
        <w:t xml:space="preserve">s, hermanas, una buena noticia, </w:t>
      </w:r>
      <w:r w:rsidRPr="008B193F">
        <w:rPr>
          <w:rFonts w:ascii="Bell MT" w:hAnsi="Bell MT"/>
          <w:sz w:val="24"/>
          <w:szCs w:val="24"/>
        </w:rPr>
        <w:t>una gr</w:t>
      </w:r>
      <w:r>
        <w:rPr>
          <w:rFonts w:ascii="Bell MT" w:hAnsi="Bell MT"/>
          <w:sz w:val="24"/>
          <w:szCs w:val="24"/>
        </w:rPr>
        <w:t>an alegría para todo el pueblo; escuchadla con corazón gozoso: h</w:t>
      </w:r>
      <w:r w:rsidRPr="008B193F">
        <w:rPr>
          <w:rFonts w:ascii="Bell MT" w:hAnsi="Bell MT"/>
          <w:sz w:val="24"/>
          <w:szCs w:val="24"/>
        </w:rPr>
        <w:t>abí</w:t>
      </w:r>
      <w:r>
        <w:rPr>
          <w:rFonts w:ascii="Bell MT" w:hAnsi="Bell MT"/>
          <w:sz w:val="24"/>
          <w:szCs w:val="24"/>
        </w:rPr>
        <w:t xml:space="preserve">an pasado miles y miles de años </w:t>
      </w:r>
      <w:r w:rsidRPr="008B193F">
        <w:rPr>
          <w:rFonts w:ascii="Bell MT" w:hAnsi="Bell MT"/>
          <w:sz w:val="24"/>
          <w:szCs w:val="24"/>
        </w:rPr>
        <w:t>desde que, al principio, Dios creó el cielo</w:t>
      </w:r>
      <w:r>
        <w:rPr>
          <w:rFonts w:ascii="Bell MT" w:hAnsi="Bell MT"/>
          <w:sz w:val="24"/>
          <w:szCs w:val="24"/>
        </w:rPr>
        <w:t xml:space="preserve"> y la tierra </w:t>
      </w:r>
      <w:r w:rsidRPr="008B193F">
        <w:rPr>
          <w:rFonts w:ascii="Bell MT" w:hAnsi="Bell MT"/>
          <w:sz w:val="24"/>
          <w:szCs w:val="24"/>
        </w:rPr>
        <w:t xml:space="preserve">y, </w:t>
      </w:r>
      <w:r>
        <w:rPr>
          <w:rFonts w:ascii="Bell MT" w:hAnsi="Bell MT"/>
          <w:sz w:val="24"/>
          <w:szCs w:val="24"/>
        </w:rPr>
        <w:t xml:space="preserve">concediéndoles </w:t>
      </w:r>
      <w:r w:rsidRPr="008B193F">
        <w:rPr>
          <w:rFonts w:ascii="Bell MT" w:hAnsi="Bell MT"/>
          <w:sz w:val="24"/>
          <w:szCs w:val="24"/>
        </w:rPr>
        <w:t>un progreso co</w:t>
      </w:r>
      <w:r>
        <w:rPr>
          <w:rFonts w:ascii="Bell MT" w:hAnsi="Bell MT"/>
          <w:sz w:val="24"/>
          <w:szCs w:val="24"/>
        </w:rPr>
        <w:t xml:space="preserve">ntinuo a través de los tiempos, </w:t>
      </w:r>
      <w:r w:rsidRPr="008B193F">
        <w:rPr>
          <w:rFonts w:ascii="Bell MT" w:hAnsi="Bell MT"/>
          <w:sz w:val="24"/>
          <w:szCs w:val="24"/>
        </w:rPr>
        <w:t>quiso que las aguas pro</w:t>
      </w:r>
      <w:r>
        <w:rPr>
          <w:rFonts w:ascii="Bell MT" w:hAnsi="Bell MT"/>
          <w:sz w:val="24"/>
          <w:szCs w:val="24"/>
        </w:rPr>
        <w:t xml:space="preserve">dujeran un pulular de vivientes </w:t>
      </w:r>
      <w:r w:rsidRPr="008B193F">
        <w:rPr>
          <w:rFonts w:ascii="Bell MT" w:hAnsi="Bell MT"/>
          <w:sz w:val="24"/>
          <w:szCs w:val="24"/>
        </w:rPr>
        <w:t>y pájaros que volaran sobre la tierra.</w:t>
      </w:r>
    </w:p>
    <w:p w:rsidR="00153608" w:rsidRPr="00EB3763" w:rsidRDefault="00153608" w:rsidP="008B193F">
      <w:pPr>
        <w:spacing w:after="0" w:line="240" w:lineRule="auto"/>
        <w:jc w:val="both"/>
        <w:rPr>
          <w:rFonts w:ascii="Bell MT" w:hAnsi="Bell MT"/>
          <w:sz w:val="16"/>
          <w:szCs w:val="24"/>
        </w:rPr>
      </w:pPr>
    </w:p>
    <w:p w:rsidR="00153608" w:rsidRDefault="00153608" w:rsidP="008B193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Miles y miles de años, desde el momento en que </w:t>
      </w:r>
      <w:r w:rsidRPr="008B193F">
        <w:rPr>
          <w:rFonts w:ascii="Bell MT" w:hAnsi="Bell MT"/>
          <w:sz w:val="24"/>
          <w:szCs w:val="24"/>
        </w:rPr>
        <w:t>Dios quiso que apareciera en la tierra e</w:t>
      </w:r>
      <w:r>
        <w:rPr>
          <w:rFonts w:ascii="Bell MT" w:hAnsi="Bell MT"/>
          <w:sz w:val="24"/>
          <w:szCs w:val="24"/>
        </w:rPr>
        <w:t xml:space="preserve">l hombre, hecho a su imagen y semejanza, </w:t>
      </w:r>
      <w:r w:rsidRPr="008B193F">
        <w:rPr>
          <w:rFonts w:ascii="Bell MT" w:hAnsi="Bell MT"/>
          <w:sz w:val="24"/>
          <w:szCs w:val="24"/>
        </w:rPr>
        <w:t>para que do</w:t>
      </w:r>
      <w:r>
        <w:rPr>
          <w:rFonts w:ascii="Bell MT" w:hAnsi="Bell MT"/>
          <w:sz w:val="24"/>
          <w:szCs w:val="24"/>
        </w:rPr>
        <w:t xml:space="preserve">minara las maravillas del mundo </w:t>
      </w:r>
      <w:r w:rsidRPr="008B193F">
        <w:rPr>
          <w:rFonts w:ascii="Bell MT" w:hAnsi="Bell MT"/>
          <w:sz w:val="24"/>
          <w:szCs w:val="24"/>
        </w:rPr>
        <w:t>y, al contemp</w:t>
      </w:r>
      <w:r>
        <w:rPr>
          <w:rFonts w:ascii="Bell MT" w:hAnsi="Bell MT"/>
          <w:sz w:val="24"/>
          <w:szCs w:val="24"/>
        </w:rPr>
        <w:t xml:space="preserve">lar la grandeza de la creación, </w:t>
      </w:r>
      <w:r w:rsidRPr="008B193F">
        <w:rPr>
          <w:rFonts w:ascii="Bell MT" w:hAnsi="Bell MT"/>
          <w:sz w:val="24"/>
          <w:szCs w:val="24"/>
        </w:rPr>
        <w:t>alab</w:t>
      </w:r>
      <w:r>
        <w:rPr>
          <w:rFonts w:ascii="Bell MT" w:hAnsi="Bell MT"/>
          <w:sz w:val="24"/>
          <w:szCs w:val="24"/>
        </w:rPr>
        <w:t xml:space="preserve">ara en todo momento al Creador. Miles y miles de años, </w:t>
      </w:r>
      <w:r w:rsidRPr="008B193F">
        <w:rPr>
          <w:rFonts w:ascii="Bell MT" w:hAnsi="Bell MT"/>
          <w:sz w:val="24"/>
          <w:szCs w:val="24"/>
        </w:rPr>
        <w:t>durante los cual</w:t>
      </w:r>
      <w:r>
        <w:rPr>
          <w:rFonts w:ascii="Bell MT" w:hAnsi="Bell MT"/>
          <w:sz w:val="24"/>
          <w:szCs w:val="24"/>
        </w:rPr>
        <w:t>es los pensamientos del hombre, inclinados</w:t>
      </w:r>
      <w:r w:rsidRPr="008B193F">
        <w:rPr>
          <w:rFonts w:ascii="Bell MT" w:hAnsi="Bell MT"/>
          <w:sz w:val="24"/>
          <w:szCs w:val="24"/>
        </w:rPr>
        <w:t xml:space="preserve"> a</w:t>
      </w:r>
      <w:r>
        <w:rPr>
          <w:rFonts w:ascii="Bell MT" w:hAnsi="Bell MT"/>
          <w:sz w:val="24"/>
          <w:szCs w:val="24"/>
        </w:rPr>
        <w:t xml:space="preserve">l mal, </w:t>
      </w:r>
      <w:r w:rsidRPr="008B193F">
        <w:rPr>
          <w:rFonts w:ascii="Bell MT" w:hAnsi="Bell MT"/>
          <w:sz w:val="24"/>
          <w:szCs w:val="24"/>
        </w:rPr>
        <w:t xml:space="preserve">llenaron el </w:t>
      </w:r>
      <w:r>
        <w:rPr>
          <w:rFonts w:ascii="Bell MT" w:hAnsi="Bell MT"/>
          <w:sz w:val="24"/>
          <w:szCs w:val="24"/>
        </w:rPr>
        <w:t>mundo de imperfección hasta tal punto que Dios decidió purificarlo, haciéndose uno  de tantos</w:t>
      </w:r>
      <w:r w:rsidRPr="008B193F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Dios decide acercarse a la humanidad, hacerse hombre.</w:t>
      </w:r>
    </w:p>
    <w:p w:rsidR="00153608" w:rsidRPr="00EB3763" w:rsidRDefault="00153608" w:rsidP="00A7376F">
      <w:pPr>
        <w:spacing w:after="0" w:line="240" w:lineRule="auto"/>
        <w:jc w:val="both"/>
        <w:rPr>
          <w:rFonts w:ascii="Bell MT" w:hAnsi="Bell MT"/>
          <w:b/>
          <w:sz w:val="16"/>
          <w:szCs w:val="24"/>
        </w:rPr>
      </w:pPr>
    </w:p>
    <w:p w:rsidR="00153608" w:rsidRPr="002E5843" w:rsidRDefault="00153608" w:rsidP="00A7376F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6B6995">
        <w:rPr>
          <w:rFonts w:ascii="Bell MT" w:hAnsi="Bell MT"/>
          <w:b/>
          <w:sz w:val="24"/>
          <w:szCs w:val="24"/>
        </w:rPr>
        <w:t>Lectura:</w:t>
      </w:r>
      <w:r>
        <w:rPr>
          <w:rFonts w:ascii="Bell MT" w:hAnsi="Bell MT"/>
          <w:b/>
          <w:sz w:val="24"/>
          <w:szCs w:val="24"/>
        </w:rPr>
        <w:t xml:space="preserve"> </w:t>
      </w:r>
      <w:r w:rsidRPr="00B77A5D">
        <w:rPr>
          <w:rFonts w:ascii="Bell MT" w:hAnsi="Bell MT"/>
          <w:i/>
          <w:sz w:val="24"/>
          <w:szCs w:val="24"/>
        </w:rPr>
        <w:t>"El pueblo que caminaba en las tinieblas ha visto una gran luz; sobre los que habitaban en el país de la oscuridad ha brillado una luz. Tú has multiplicado la alegría, has acrecentado el gozo; ellos se regocijan en tu presencia, como se goza en la cosecha, como cuando reina la alegría por el reparto del triunfo.”</w:t>
      </w:r>
      <w:r w:rsidRPr="00A7376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Isaías 9,1-2. </w:t>
      </w:r>
      <w:r w:rsidRPr="00A7376F">
        <w:rPr>
          <w:rFonts w:ascii="Bell MT" w:hAnsi="Bell MT"/>
          <w:sz w:val="24"/>
          <w:szCs w:val="24"/>
        </w:rPr>
        <w:t>Palabra de Dios</w:t>
      </w:r>
      <w:r>
        <w:rPr>
          <w:rFonts w:ascii="Bell MT" w:hAnsi="Bell MT"/>
          <w:sz w:val="24"/>
          <w:szCs w:val="24"/>
        </w:rPr>
        <w:t>. (1 minuto de silencio)</w:t>
      </w:r>
    </w:p>
    <w:p w:rsidR="00153608" w:rsidRPr="00EB3763" w:rsidRDefault="00153608" w:rsidP="00A7376F">
      <w:pPr>
        <w:spacing w:after="0" w:line="240" w:lineRule="auto"/>
        <w:jc w:val="both"/>
        <w:rPr>
          <w:rFonts w:ascii="Bell MT" w:hAnsi="Bell MT"/>
          <w:b/>
          <w:sz w:val="16"/>
          <w:szCs w:val="24"/>
        </w:rPr>
      </w:pP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2E5843">
        <w:rPr>
          <w:rFonts w:ascii="Bell MT" w:hAnsi="Bell MT"/>
          <w:b/>
          <w:sz w:val="24"/>
          <w:szCs w:val="24"/>
        </w:rPr>
        <w:t>Guía</w:t>
      </w:r>
      <w:r>
        <w:rPr>
          <w:rFonts w:ascii="Bell MT" w:hAnsi="Bell MT"/>
          <w:sz w:val="24"/>
          <w:szCs w:val="24"/>
        </w:rPr>
        <w:t xml:space="preserve">: </w:t>
      </w:r>
      <w:r w:rsidRPr="00555CB5">
        <w:rPr>
          <w:rFonts w:ascii="Bell MT" w:hAnsi="Bell MT"/>
          <w:sz w:val="24"/>
          <w:szCs w:val="24"/>
        </w:rPr>
        <w:t>El viejo tronco está rebrotando</w:t>
      </w:r>
      <w:r>
        <w:rPr>
          <w:rFonts w:ascii="Bell MT" w:hAnsi="Bell MT"/>
          <w:sz w:val="24"/>
          <w:szCs w:val="24"/>
        </w:rPr>
        <w:t>,</w:t>
      </w:r>
      <w:r w:rsidRPr="00555CB5">
        <w:rPr>
          <w:rFonts w:ascii="Bell MT" w:hAnsi="Bell MT"/>
          <w:sz w:val="24"/>
          <w:szCs w:val="24"/>
        </w:rPr>
        <w:t xml:space="preserve"> se estremece porque Dios se ha sembrado en nuestra carne...</w:t>
      </w:r>
      <w:r>
        <w:rPr>
          <w:rFonts w:ascii="Bell MT" w:hAnsi="Bell MT"/>
          <w:sz w:val="24"/>
          <w:szCs w:val="24"/>
        </w:rPr>
        <w:t xml:space="preserve"> la </w:t>
      </w:r>
      <w:r w:rsidRPr="00A7376F">
        <w:rPr>
          <w:rFonts w:ascii="Bell MT" w:hAnsi="Bell MT"/>
          <w:sz w:val="24"/>
          <w:szCs w:val="24"/>
        </w:rPr>
        <w:t>salvación</w:t>
      </w:r>
      <w:r>
        <w:rPr>
          <w:rFonts w:ascii="Bell MT" w:hAnsi="Bell MT"/>
          <w:sz w:val="24"/>
          <w:szCs w:val="24"/>
        </w:rPr>
        <w:t xml:space="preserve"> sigue siendo savia compartida. Dios implica a hombres y mujeres que van tejiendo la historia y han sido y siguen siendo buena noticia de su cercanía; hace 250 años contó con Juan Bonal, lo hizo un caminante testigo de su amor, lo hizo un sembrador de sueños, un pionero de caminos de cercanía y perdón…</w:t>
      </w:r>
    </w:p>
    <w:p w:rsidR="00153608" w:rsidRPr="00EB3763" w:rsidRDefault="00153608" w:rsidP="00A7376F">
      <w:pPr>
        <w:spacing w:after="0" w:line="240" w:lineRule="auto"/>
        <w:jc w:val="both"/>
        <w:rPr>
          <w:rFonts w:ascii="Bell MT" w:hAnsi="Bell MT"/>
          <w:sz w:val="18"/>
          <w:szCs w:val="24"/>
        </w:rPr>
      </w:pPr>
    </w:p>
    <w:p w:rsidR="00153608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6B1E15">
        <w:rPr>
          <w:rFonts w:ascii="Bell MT" w:hAnsi="Bell MT"/>
          <w:b/>
          <w:szCs w:val="24"/>
        </w:rPr>
        <w:t>ENCENDIDO DE LA VELA:</w:t>
      </w:r>
      <w:r w:rsidRPr="0011776A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(Una Hermana enciende la Vela)</w:t>
      </w:r>
    </w:p>
    <w:p w:rsidR="00153608" w:rsidRPr="00EB3763" w:rsidRDefault="00153608" w:rsidP="00A7376F">
      <w:pPr>
        <w:spacing w:after="0" w:line="240" w:lineRule="auto"/>
        <w:jc w:val="both"/>
        <w:rPr>
          <w:rFonts w:ascii="Bell MT" w:hAnsi="Bell MT"/>
          <w:b/>
          <w:sz w:val="16"/>
          <w:szCs w:val="24"/>
        </w:rPr>
      </w:pPr>
    </w:p>
    <w:p w:rsidR="00153608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1F3EE5">
        <w:rPr>
          <w:rFonts w:ascii="Bell MT" w:hAnsi="Bell MT"/>
          <w:b/>
          <w:sz w:val="24"/>
          <w:szCs w:val="24"/>
        </w:rPr>
        <w:t>Otra persona:</w:t>
      </w:r>
      <w:r>
        <w:rPr>
          <w:rFonts w:ascii="Bell MT" w:hAnsi="Bell MT"/>
          <w:sz w:val="24"/>
          <w:szCs w:val="24"/>
        </w:rPr>
        <w:t xml:space="preserve"> En torno a la</w:t>
      </w:r>
      <w:r w:rsidRPr="00A7376F">
        <w:rPr>
          <w:rFonts w:ascii="Bell MT" w:hAnsi="Bell MT"/>
          <w:sz w:val="24"/>
          <w:szCs w:val="24"/>
        </w:rPr>
        <w:t xml:space="preserve"> corona</w:t>
      </w:r>
      <w:r>
        <w:rPr>
          <w:rFonts w:ascii="Bell MT" w:hAnsi="Bell MT"/>
          <w:sz w:val="24"/>
          <w:szCs w:val="24"/>
        </w:rPr>
        <w:t xml:space="preserve"> de adviento </w:t>
      </w:r>
      <w:r w:rsidRPr="00A7376F">
        <w:rPr>
          <w:rFonts w:ascii="Bell MT" w:hAnsi="Bell MT"/>
          <w:sz w:val="24"/>
          <w:szCs w:val="24"/>
        </w:rPr>
        <w:t>recorda</w:t>
      </w:r>
      <w:r>
        <w:rPr>
          <w:rFonts w:ascii="Bell MT" w:hAnsi="Bell MT"/>
          <w:sz w:val="24"/>
          <w:szCs w:val="24"/>
        </w:rPr>
        <w:t>mos la</w:t>
      </w:r>
      <w:r w:rsidRPr="00A7376F">
        <w:rPr>
          <w:rFonts w:ascii="Bell MT" w:hAnsi="Bell MT"/>
          <w:sz w:val="24"/>
          <w:szCs w:val="24"/>
        </w:rPr>
        <w:t xml:space="preserve"> promesa</w:t>
      </w:r>
      <w:r>
        <w:rPr>
          <w:rFonts w:ascii="Bell MT" w:hAnsi="Bell MT"/>
          <w:sz w:val="24"/>
          <w:szCs w:val="24"/>
        </w:rPr>
        <w:t xml:space="preserve"> del señor: “Yo estaré con vosotros todos los días hasta el fin del mundo”. Estad pues despiertas y vigilantes para ver su </w:t>
      </w:r>
      <w:r w:rsidRPr="00A7376F">
        <w:rPr>
          <w:rFonts w:ascii="Bell MT" w:hAnsi="Bell MT"/>
          <w:sz w:val="24"/>
          <w:szCs w:val="24"/>
        </w:rPr>
        <w:t>luz</w:t>
      </w:r>
      <w:r>
        <w:rPr>
          <w:rFonts w:ascii="Bell MT" w:hAnsi="Bell MT"/>
          <w:sz w:val="24"/>
          <w:szCs w:val="24"/>
        </w:rPr>
        <w:t>, su</w:t>
      </w:r>
      <w:r w:rsidRPr="00A7376F">
        <w:rPr>
          <w:rFonts w:ascii="Bell MT" w:hAnsi="Bell MT"/>
          <w:sz w:val="24"/>
          <w:szCs w:val="24"/>
        </w:rPr>
        <w:t xml:space="preserve"> paz</w:t>
      </w:r>
      <w:r>
        <w:rPr>
          <w:rFonts w:ascii="Bell MT" w:hAnsi="Bell MT"/>
          <w:sz w:val="24"/>
          <w:szCs w:val="24"/>
        </w:rPr>
        <w:t>,</w:t>
      </w:r>
      <w:r w:rsidRPr="00A7376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su  alegría en cada momento. Que esta primera vela que encendemos </w:t>
      </w:r>
      <w:r w:rsidRPr="00A7376F">
        <w:rPr>
          <w:rFonts w:ascii="Bell MT" w:hAnsi="Bell MT"/>
          <w:sz w:val="24"/>
          <w:szCs w:val="24"/>
        </w:rPr>
        <w:t>nos ayude</w:t>
      </w:r>
      <w:r>
        <w:rPr>
          <w:rFonts w:ascii="Bell MT" w:hAnsi="Bell MT"/>
          <w:sz w:val="24"/>
          <w:szCs w:val="24"/>
        </w:rPr>
        <w:t xml:space="preserve"> con su luz</w:t>
      </w:r>
      <w:r w:rsidRPr="00A7376F">
        <w:rPr>
          <w:rFonts w:ascii="Bell MT" w:hAnsi="Bell MT"/>
          <w:sz w:val="24"/>
          <w:szCs w:val="24"/>
        </w:rPr>
        <w:t xml:space="preserve"> a pr</w:t>
      </w:r>
      <w:r>
        <w:rPr>
          <w:rFonts w:ascii="Bell MT" w:hAnsi="Bell MT"/>
          <w:sz w:val="24"/>
          <w:szCs w:val="24"/>
        </w:rPr>
        <w:t xml:space="preserve">eparar nuestros corazones, a la acogida al Dios que llega en cada persona, situación o necesidad de nuestro mundo roto y herido. 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153608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left:0;text-align:left;margin-left:296.55pt;margin-top:45.95pt;width:231pt;height:242pt;z-index:251658240;visibility:visible">
            <v:imagedata r:id="rId6" o:title=""/>
          </v:shape>
        </w:pict>
      </w:r>
      <w:r w:rsidRPr="006B6995">
        <w:rPr>
          <w:rFonts w:ascii="Bell MT" w:hAnsi="Bell MT"/>
          <w:b/>
          <w:sz w:val="24"/>
          <w:szCs w:val="24"/>
        </w:rPr>
        <w:t>Todas:</w:t>
      </w:r>
      <w:r>
        <w:rPr>
          <w:rFonts w:ascii="Bell MT" w:hAnsi="Bell MT"/>
          <w:sz w:val="24"/>
          <w:szCs w:val="24"/>
        </w:rPr>
        <w:t xml:space="preserve"> Te damos gracias, oh </w:t>
      </w:r>
      <w:r w:rsidRPr="00A7376F">
        <w:rPr>
          <w:rFonts w:ascii="Bell MT" w:hAnsi="Bell MT"/>
          <w:sz w:val="24"/>
          <w:szCs w:val="24"/>
        </w:rPr>
        <w:t>Dios</w:t>
      </w:r>
      <w:r>
        <w:rPr>
          <w:rFonts w:ascii="Bell MT" w:hAnsi="Bell MT"/>
          <w:sz w:val="24"/>
          <w:szCs w:val="24"/>
        </w:rPr>
        <w:t>,</w:t>
      </w:r>
      <w:r w:rsidRPr="00A7376F">
        <w:rPr>
          <w:rFonts w:ascii="Bell MT" w:hAnsi="Bell MT"/>
          <w:sz w:val="24"/>
          <w:szCs w:val="24"/>
        </w:rPr>
        <w:t xml:space="preserve"> por darnos una </w:t>
      </w:r>
      <w:r>
        <w:rPr>
          <w:rFonts w:ascii="Bell MT" w:hAnsi="Bell MT"/>
          <w:sz w:val="24"/>
          <w:szCs w:val="24"/>
        </w:rPr>
        <w:t xml:space="preserve">comunidad, por darnos hermanas y hermanos. Que todos nos dispongamos a vivir en este tiempo, unas relaciones más cálidas, desde la cercanía y la fraternidad, unas relaciones desde Ti. Que hagamos viva la certeza de que “tu Amor </w:t>
      </w:r>
      <w:r w:rsidRPr="00A7376F">
        <w:rPr>
          <w:rFonts w:ascii="Bell MT" w:hAnsi="Bell MT"/>
          <w:sz w:val="24"/>
          <w:szCs w:val="24"/>
        </w:rPr>
        <w:t xml:space="preserve">nos </w:t>
      </w:r>
      <w:r>
        <w:rPr>
          <w:rFonts w:ascii="Bell MT" w:hAnsi="Bell MT"/>
          <w:sz w:val="24"/>
          <w:szCs w:val="24"/>
        </w:rPr>
        <w:t>renovará”.</w:t>
      </w:r>
    </w:p>
    <w:p w:rsidR="00153608" w:rsidRPr="003732AC" w:rsidRDefault="00153608" w:rsidP="00A7376F">
      <w:pPr>
        <w:spacing w:after="0" w:line="240" w:lineRule="auto"/>
        <w:jc w:val="both"/>
        <w:rPr>
          <w:rFonts w:ascii="Bell MT" w:hAnsi="Bell MT"/>
          <w:b/>
          <w:sz w:val="14"/>
          <w:szCs w:val="24"/>
        </w:rPr>
      </w:pPr>
    </w:p>
    <w:p w:rsidR="00153608" w:rsidRPr="003732AC" w:rsidRDefault="00153608" w:rsidP="00A7376F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EB3763">
        <w:rPr>
          <w:rFonts w:ascii="Bell MT" w:hAnsi="Bell MT"/>
          <w:b/>
          <w:sz w:val="24"/>
          <w:szCs w:val="24"/>
        </w:rPr>
        <w:t>Canto: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"Ven, Ven, Señor, no tardes"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9 Cuadro de texto" o:spid="_x0000_s1027" type="#_x0000_t202" style="position:absolute;left:0;text-align:left;margin-left:173.35pt;margin-top:12.1pt;width:153.1pt;height:13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" stroked="f" strokeweight=".5pt">
            <v:textbox>
              <w:txbxContent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Envuelto en sombría noche,</w:t>
                  </w:r>
                  <w:r w:rsidRPr="00E87B7D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2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el mundo sin paz no ve,</w:t>
                  </w: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buscando va una esperanza,</w:t>
                  </w: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buscando, Señor, tu fe.</w:t>
                  </w: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Al mundo le falta vida,</w:t>
                  </w: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al mundo le falta luz,</w:t>
                  </w:r>
                </w:p>
                <w:p w:rsidR="00153608" w:rsidRPr="00A7376F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al mundo le falta el cielo,</w:t>
                  </w:r>
                </w:p>
                <w:p w:rsidR="00153608" w:rsidRDefault="00153608" w:rsidP="00EB3763">
                  <w:pPr>
                    <w:spacing w:after="0" w:line="240" w:lineRule="auto"/>
                    <w:jc w:val="both"/>
                    <w:rPr>
                      <w:rFonts w:ascii="Bell MT" w:hAnsi="Bell MT"/>
                      <w:sz w:val="24"/>
                      <w:szCs w:val="24"/>
                    </w:rPr>
                  </w:pPr>
                  <w:r w:rsidRPr="00A7376F">
                    <w:rPr>
                      <w:rFonts w:ascii="Bell MT" w:hAnsi="Bell MT"/>
                      <w:sz w:val="24"/>
                      <w:szCs w:val="24"/>
                    </w:rPr>
                    <w:t>al mundo le faltas Tú.</w:t>
                  </w:r>
                </w:p>
                <w:p w:rsidR="00153608" w:rsidRDefault="00153608"/>
              </w:txbxContent>
            </v:textbox>
          </v:shape>
        </w:pic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Ven, ven Señor no tardes;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Ven, ven Señor que te esperamos: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Ven, ven Señor no tardes;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Ven pronto Señor.</w:t>
      </w:r>
    </w:p>
    <w:p w:rsidR="00153608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El mundo muere de frío,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el alma perdió el calor;</w:t>
      </w:r>
    </w:p>
    <w:p w:rsidR="00153608" w:rsidRPr="001F5B1E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los hombres no son hermanos,</w:t>
      </w:r>
      <w:r w:rsidRPr="001F5B1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53608" w:rsidRPr="00A7376F" w:rsidRDefault="00153608" w:rsidP="00A7376F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7376F">
        <w:rPr>
          <w:rFonts w:ascii="Bell MT" w:hAnsi="Bell MT"/>
          <w:sz w:val="24"/>
          <w:szCs w:val="24"/>
        </w:rPr>
        <w:t>el mundo no tiene amor.</w:t>
      </w:r>
    </w:p>
    <w:sectPr w:rsidR="00153608" w:rsidRPr="00A7376F" w:rsidSect="00A7376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08" w:rsidRDefault="00153608" w:rsidP="00B47310">
      <w:pPr>
        <w:spacing w:after="0" w:line="240" w:lineRule="auto"/>
      </w:pPr>
      <w:r>
        <w:separator/>
      </w:r>
    </w:p>
  </w:endnote>
  <w:endnote w:type="continuationSeparator" w:id="0">
    <w:p w:rsidR="00153608" w:rsidRDefault="00153608" w:rsidP="00B4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08" w:rsidRDefault="00153608">
    <w:pPr>
      <w:pStyle w:val="Footer"/>
    </w:pPr>
  </w:p>
  <w:p w:rsidR="00153608" w:rsidRDefault="00153608">
    <w:pPr>
      <w:pStyle w:val="Footer"/>
    </w:pPr>
  </w:p>
  <w:p w:rsidR="00153608" w:rsidRDefault="0015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08" w:rsidRDefault="00153608" w:rsidP="00B47310">
      <w:pPr>
        <w:spacing w:after="0" w:line="240" w:lineRule="auto"/>
      </w:pPr>
      <w:r>
        <w:separator/>
      </w:r>
    </w:p>
  </w:footnote>
  <w:footnote w:type="continuationSeparator" w:id="0">
    <w:p w:rsidR="00153608" w:rsidRDefault="00153608" w:rsidP="00B4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08" w:rsidRPr="00A7376F" w:rsidRDefault="00153608" w:rsidP="00F8678D">
    <w:pPr>
      <w:pStyle w:val="Header"/>
      <w:jc w:val="center"/>
      <w:rPr>
        <w:rFonts w:ascii="Bell MT" w:hAnsi="Bell MT"/>
        <w:b/>
        <w:sz w:val="24"/>
      </w:rPr>
    </w:pPr>
    <w:r>
      <w:rPr>
        <w:rFonts w:ascii="Bell MT" w:hAnsi="Bell MT"/>
        <w:b/>
        <w:sz w:val="24"/>
      </w:rPr>
      <w:t>CORONA DE ADVIENTO 2018</w:t>
    </w:r>
    <w:r w:rsidRPr="00A7376F">
      <w:rPr>
        <w:rFonts w:ascii="Bell MT" w:hAnsi="Bell MT"/>
        <w:b/>
        <w:sz w:val="24"/>
      </w:rPr>
      <w:t xml:space="preserve"> - EL CAMINO DE DIOS ES NUESTRO CAMINO</w:t>
    </w:r>
  </w:p>
  <w:p w:rsidR="00153608" w:rsidRPr="00A7376F" w:rsidRDefault="00153608" w:rsidP="00F8678D">
    <w:pPr>
      <w:pStyle w:val="Header"/>
      <w:jc w:val="center"/>
      <w:rPr>
        <w:rFonts w:ascii="Bell MT" w:hAnsi="Bell MT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07"/>
    <w:rsid w:val="000063E3"/>
    <w:rsid w:val="00064DB2"/>
    <w:rsid w:val="000A7380"/>
    <w:rsid w:val="000D2776"/>
    <w:rsid w:val="0011776A"/>
    <w:rsid w:val="001251F6"/>
    <w:rsid w:val="00153608"/>
    <w:rsid w:val="0016346F"/>
    <w:rsid w:val="00181CBE"/>
    <w:rsid w:val="001955F9"/>
    <w:rsid w:val="001F1703"/>
    <w:rsid w:val="001F2578"/>
    <w:rsid w:val="001F3EE5"/>
    <w:rsid w:val="001F5B1E"/>
    <w:rsid w:val="00217EE3"/>
    <w:rsid w:val="002429C1"/>
    <w:rsid w:val="00293E3F"/>
    <w:rsid w:val="002D0A2B"/>
    <w:rsid w:val="002E5843"/>
    <w:rsid w:val="00312DC9"/>
    <w:rsid w:val="003164F7"/>
    <w:rsid w:val="00346DDB"/>
    <w:rsid w:val="00363D87"/>
    <w:rsid w:val="003732AC"/>
    <w:rsid w:val="003739C2"/>
    <w:rsid w:val="00382F5E"/>
    <w:rsid w:val="003B7818"/>
    <w:rsid w:val="003E635A"/>
    <w:rsid w:val="003E7645"/>
    <w:rsid w:val="00425F07"/>
    <w:rsid w:val="00486207"/>
    <w:rsid w:val="0049769A"/>
    <w:rsid w:val="004B6847"/>
    <w:rsid w:val="004C39CF"/>
    <w:rsid w:val="00526F4D"/>
    <w:rsid w:val="005433B6"/>
    <w:rsid w:val="00555CB5"/>
    <w:rsid w:val="005C7433"/>
    <w:rsid w:val="00600757"/>
    <w:rsid w:val="00620CD5"/>
    <w:rsid w:val="006B1E15"/>
    <w:rsid w:val="006B2DA7"/>
    <w:rsid w:val="006B6995"/>
    <w:rsid w:val="006C37A5"/>
    <w:rsid w:val="006D2698"/>
    <w:rsid w:val="00714F04"/>
    <w:rsid w:val="00726BE2"/>
    <w:rsid w:val="00741ED3"/>
    <w:rsid w:val="00747B87"/>
    <w:rsid w:val="00773BD8"/>
    <w:rsid w:val="007A75AC"/>
    <w:rsid w:val="007B2A4B"/>
    <w:rsid w:val="007B6F8C"/>
    <w:rsid w:val="007C6888"/>
    <w:rsid w:val="007D2AF4"/>
    <w:rsid w:val="007D4AF3"/>
    <w:rsid w:val="008071DA"/>
    <w:rsid w:val="00834859"/>
    <w:rsid w:val="008B193F"/>
    <w:rsid w:val="008D2A5F"/>
    <w:rsid w:val="00942677"/>
    <w:rsid w:val="00950CDD"/>
    <w:rsid w:val="00976FD1"/>
    <w:rsid w:val="0099244D"/>
    <w:rsid w:val="009B197D"/>
    <w:rsid w:val="009B40C7"/>
    <w:rsid w:val="009C55E9"/>
    <w:rsid w:val="00A10A75"/>
    <w:rsid w:val="00A7376F"/>
    <w:rsid w:val="00AB1E8A"/>
    <w:rsid w:val="00AF066B"/>
    <w:rsid w:val="00AF7792"/>
    <w:rsid w:val="00B006BD"/>
    <w:rsid w:val="00B101D9"/>
    <w:rsid w:val="00B47310"/>
    <w:rsid w:val="00B77A5D"/>
    <w:rsid w:val="00BC02EF"/>
    <w:rsid w:val="00C03A6D"/>
    <w:rsid w:val="00C2568E"/>
    <w:rsid w:val="00C267A5"/>
    <w:rsid w:val="00C57A37"/>
    <w:rsid w:val="00C6774A"/>
    <w:rsid w:val="00CE7ABC"/>
    <w:rsid w:val="00D02ECF"/>
    <w:rsid w:val="00D2052B"/>
    <w:rsid w:val="00D23786"/>
    <w:rsid w:val="00D75A8B"/>
    <w:rsid w:val="00D84C8D"/>
    <w:rsid w:val="00D865C4"/>
    <w:rsid w:val="00D87AC9"/>
    <w:rsid w:val="00DC5D9A"/>
    <w:rsid w:val="00E00C1C"/>
    <w:rsid w:val="00E14C8F"/>
    <w:rsid w:val="00E32E5D"/>
    <w:rsid w:val="00E6474B"/>
    <w:rsid w:val="00E75A8B"/>
    <w:rsid w:val="00E76DA9"/>
    <w:rsid w:val="00E87B7D"/>
    <w:rsid w:val="00EB3693"/>
    <w:rsid w:val="00EB3763"/>
    <w:rsid w:val="00ED5D27"/>
    <w:rsid w:val="00EF2214"/>
    <w:rsid w:val="00F8678D"/>
    <w:rsid w:val="00FA0DA0"/>
    <w:rsid w:val="00FB2F9B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3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310"/>
    <w:rPr>
      <w:rFonts w:cs="Times New Roman"/>
    </w:rPr>
  </w:style>
  <w:style w:type="paragraph" w:styleId="NormalWeb">
    <w:name w:val="Normal (Web)"/>
    <w:basedOn w:val="Normal"/>
    <w:uiPriority w:val="99"/>
    <w:semiHidden/>
    <w:rsid w:val="0034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444</Words>
  <Characters>2443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DOMINGO  DE ADVIENTO - LA CERCANIA DE DIOS</dc:title>
  <dc:subject/>
  <dc:creator>FORMACION</dc:creator>
  <cp:keywords/>
  <dc:description/>
  <cp:lastModifiedBy>Secretaria</cp:lastModifiedBy>
  <cp:revision>7</cp:revision>
  <cp:lastPrinted>2018-11-29T19:13:00Z</cp:lastPrinted>
  <dcterms:created xsi:type="dcterms:W3CDTF">2018-11-30T08:47:00Z</dcterms:created>
  <dcterms:modified xsi:type="dcterms:W3CDTF">2018-11-30T10:31:00Z</dcterms:modified>
</cp:coreProperties>
</file>