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A9" w:rsidRDefault="002762A9" w:rsidP="00DC5C89">
      <w:pPr>
        <w:jc w:val="center"/>
        <w:rPr>
          <w:rFonts w:ascii="Hobo Std" w:hAnsi="Hobo Std"/>
        </w:rPr>
      </w:pPr>
      <w:r w:rsidRPr="00F47FF6">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273.75pt;height:273.75pt;visibility:visible">
            <v:imagedata r:id="rId7" o:title=""/>
          </v:shape>
        </w:pict>
      </w:r>
    </w:p>
    <w:p w:rsidR="002762A9" w:rsidRDefault="002762A9" w:rsidP="00DC5C89">
      <w:pPr>
        <w:jc w:val="center"/>
        <w:rPr>
          <w:rFonts w:ascii="Hobo Std" w:hAnsi="Hobo Std"/>
        </w:rPr>
      </w:pPr>
    </w:p>
    <w:p w:rsidR="002762A9" w:rsidRPr="00DC5C89" w:rsidRDefault="002762A9" w:rsidP="00DC5C89">
      <w:pPr>
        <w:jc w:val="center"/>
        <w:rPr>
          <w:rFonts w:ascii="Hobo Std" w:hAnsi="Hobo Std"/>
          <w:b/>
          <w:color w:val="008000"/>
        </w:rPr>
      </w:pPr>
      <w:r w:rsidRPr="00DC5C89">
        <w:rPr>
          <w:rFonts w:ascii="Hobo Std" w:hAnsi="Hobo Std"/>
          <w:b/>
          <w:color w:val="008000"/>
        </w:rPr>
        <w:t>ADVIENTO:</w:t>
      </w:r>
    </w:p>
    <w:p w:rsidR="002762A9" w:rsidRDefault="002762A9" w:rsidP="00DC5C89">
      <w:pPr>
        <w:jc w:val="center"/>
        <w:rPr>
          <w:rFonts w:ascii="Hobo Std" w:hAnsi="Hobo Std"/>
          <w:b/>
          <w:color w:val="008000"/>
        </w:rPr>
      </w:pPr>
      <w:r w:rsidRPr="00DC5C89">
        <w:rPr>
          <w:rFonts w:ascii="Hobo Std" w:hAnsi="Hobo Std"/>
          <w:b/>
          <w:color w:val="008000"/>
        </w:rPr>
        <w:t>TEJIENDO EL PRESENTE AL HILO DE LA VIDA</w:t>
      </w:r>
    </w:p>
    <w:p w:rsidR="002762A9" w:rsidRDefault="002762A9" w:rsidP="00DC5C89">
      <w:pPr>
        <w:jc w:val="center"/>
        <w:rPr>
          <w:rFonts w:ascii="Hobo Std" w:hAnsi="Hobo Std"/>
          <w:b/>
          <w:color w:val="008000"/>
        </w:rPr>
      </w:pPr>
    </w:p>
    <w:p w:rsidR="002762A9" w:rsidRDefault="002762A9" w:rsidP="00DC5C89">
      <w:pPr>
        <w:jc w:val="center"/>
        <w:rPr>
          <w:rFonts w:ascii="Hobo Std" w:hAnsi="Hobo Std"/>
          <w:b/>
          <w:color w:val="008000"/>
        </w:rPr>
      </w:pPr>
    </w:p>
    <w:p w:rsidR="002762A9" w:rsidRDefault="002762A9" w:rsidP="00DC5C89">
      <w:pPr>
        <w:jc w:val="center"/>
        <w:rPr>
          <w:rFonts w:ascii="Hobo Std" w:hAnsi="Hobo Std"/>
          <w:b/>
          <w:color w:val="008000"/>
        </w:rPr>
      </w:pPr>
    </w:p>
    <w:p w:rsidR="002762A9" w:rsidRPr="005962A8" w:rsidRDefault="002762A9" w:rsidP="005962A8">
      <w:pPr>
        <w:jc w:val="right"/>
        <w:rPr>
          <w:rFonts w:ascii="Hobo Std" w:hAnsi="Hobo Std"/>
          <w:b/>
          <w:color w:val="008000"/>
          <w:sz w:val="18"/>
          <w:szCs w:val="18"/>
        </w:rPr>
      </w:pPr>
      <w:r w:rsidRPr="005962A8">
        <w:rPr>
          <w:rFonts w:ascii="Hobo Std" w:hAnsi="Hobo Std"/>
          <w:b/>
          <w:color w:val="008000"/>
          <w:sz w:val="18"/>
          <w:szCs w:val="18"/>
        </w:rPr>
        <w:t>Maricarmen Ferrero hcsa</w:t>
      </w:r>
    </w:p>
    <w:p w:rsidR="002762A9" w:rsidRDefault="002762A9" w:rsidP="00DC5C89">
      <w:pPr>
        <w:jc w:val="right"/>
        <w:rPr>
          <w:rFonts w:ascii="Lucida Calligraphy" w:hAnsi="Lucida Calligraphy"/>
          <w:b/>
          <w:color w:val="008000"/>
        </w:rPr>
      </w:pPr>
    </w:p>
    <w:p w:rsidR="002762A9" w:rsidRDefault="002762A9" w:rsidP="00220A34">
      <w:pPr>
        <w:spacing w:after="0"/>
        <w:jc w:val="both"/>
        <w:rPr>
          <w:rFonts w:ascii="Maiandra GD" w:hAnsi="Maiandra GD"/>
          <w:sz w:val="24"/>
          <w:szCs w:val="24"/>
        </w:rPr>
      </w:pPr>
      <w:r w:rsidRPr="007E5442">
        <w:rPr>
          <w:rFonts w:ascii="Maiandra GD" w:hAnsi="Maiandra GD"/>
          <w:sz w:val="24"/>
          <w:szCs w:val="24"/>
        </w:rPr>
        <w:t>A las puertas del Adviento, nos disponemos a sentarnos junto</w:t>
      </w:r>
      <w:r>
        <w:rPr>
          <w:rFonts w:ascii="Maiandra GD" w:hAnsi="Maiandra GD"/>
          <w:sz w:val="24"/>
          <w:szCs w:val="24"/>
        </w:rPr>
        <w:t xml:space="preserve"> a dos mujeres, iconos del Adviento: </w:t>
      </w:r>
      <w:r w:rsidRPr="007E5442">
        <w:rPr>
          <w:rFonts w:ascii="Maiandra GD" w:hAnsi="Maiandra GD"/>
          <w:sz w:val="24"/>
          <w:szCs w:val="24"/>
        </w:rPr>
        <w:t>Marí</w:t>
      </w:r>
      <w:r>
        <w:rPr>
          <w:rFonts w:ascii="Maiandra GD" w:hAnsi="Maiandra GD"/>
          <w:sz w:val="24"/>
          <w:szCs w:val="24"/>
        </w:rPr>
        <w:t>a de Nazaret  y su prima Isabel.</w:t>
      </w:r>
    </w:p>
    <w:p w:rsidR="002762A9" w:rsidRPr="007E5442" w:rsidRDefault="002762A9" w:rsidP="00220A34">
      <w:pPr>
        <w:spacing w:after="0"/>
        <w:jc w:val="both"/>
        <w:rPr>
          <w:rFonts w:ascii="Maiandra GD" w:hAnsi="Maiandra GD"/>
          <w:sz w:val="24"/>
          <w:szCs w:val="24"/>
        </w:rPr>
      </w:pPr>
      <w:r>
        <w:rPr>
          <w:rFonts w:ascii="Maiandra GD" w:hAnsi="Maiandra GD"/>
          <w:sz w:val="24"/>
          <w:szCs w:val="24"/>
        </w:rPr>
        <w:t xml:space="preserve">Nos sentaremos junto a ellas, </w:t>
      </w:r>
      <w:r w:rsidRPr="007E5442">
        <w:rPr>
          <w:rFonts w:ascii="Maiandra GD" w:hAnsi="Maiandra GD"/>
          <w:sz w:val="24"/>
          <w:szCs w:val="24"/>
        </w:rPr>
        <w:t>para aprender juntas a tejer Reino.</w:t>
      </w:r>
    </w:p>
    <w:p w:rsidR="002762A9" w:rsidRDefault="002762A9" w:rsidP="00220A34">
      <w:pPr>
        <w:spacing w:after="0"/>
        <w:jc w:val="both"/>
        <w:rPr>
          <w:rFonts w:ascii="Maiandra GD" w:hAnsi="Maiandra GD"/>
          <w:sz w:val="24"/>
          <w:szCs w:val="24"/>
        </w:rPr>
      </w:pPr>
      <w:r w:rsidRPr="007E5442">
        <w:rPr>
          <w:rFonts w:ascii="Maiandra GD" w:hAnsi="Maiandra GD"/>
          <w:sz w:val="24"/>
          <w:szCs w:val="24"/>
        </w:rPr>
        <w:t>Estoy  segura que se sentaron más de una vez a tejer las prendas necesarias para los hijos que esperaban; y en este tejer juntas, aprendieron a dar las puntadas de la Novedad que empezaba a brotar.</w:t>
      </w:r>
    </w:p>
    <w:p w:rsidR="002762A9" w:rsidRDefault="002762A9" w:rsidP="00220A34">
      <w:pPr>
        <w:spacing w:after="0"/>
        <w:jc w:val="both"/>
        <w:rPr>
          <w:rFonts w:ascii="Maiandra GD" w:hAnsi="Maiandra GD"/>
          <w:sz w:val="24"/>
          <w:szCs w:val="24"/>
        </w:rPr>
      </w:pPr>
      <w:r>
        <w:rPr>
          <w:rFonts w:ascii="Maiandra GD" w:hAnsi="Maiandra GD"/>
          <w:sz w:val="24"/>
          <w:szCs w:val="24"/>
        </w:rPr>
        <w:t>Junto a ellas y con ellas, vamos a ir aprendiendo a tirar del hilo de la Vida y tejer el tapiz que el Padre ha ido dibujando en cada una de nosotras, en cada uno de los seres humanos y en la belleza de todo lo creado.</w:t>
      </w:r>
    </w:p>
    <w:p w:rsidR="002762A9" w:rsidRDefault="002762A9" w:rsidP="00220A34">
      <w:pPr>
        <w:spacing w:after="0"/>
        <w:jc w:val="both"/>
        <w:rPr>
          <w:rFonts w:ascii="Maiandra GD" w:hAnsi="Maiandra GD"/>
          <w:sz w:val="24"/>
          <w:szCs w:val="24"/>
        </w:rPr>
      </w:pPr>
      <w:r>
        <w:rPr>
          <w:rFonts w:ascii="Maiandra GD" w:hAnsi="Maiandra GD"/>
          <w:sz w:val="24"/>
          <w:szCs w:val="24"/>
        </w:rPr>
        <w:t>En un tapiz, hay muchos colores y muchos hilos, tantos, que a veces hay que elegir un hilo, tirar de él y desembrollar el ovillo, que nuestra mente y nuestro pequeño ego han ido creando a lo largo del tiempo.</w:t>
      </w:r>
    </w:p>
    <w:p w:rsidR="002762A9" w:rsidRDefault="002762A9" w:rsidP="00220A34">
      <w:pPr>
        <w:spacing w:after="0"/>
        <w:jc w:val="both"/>
        <w:rPr>
          <w:rFonts w:ascii="Maiandra GD" w:hAnsi="Maiandra GD"/>
          <w:sz w:val="24"/>
          <w:szCs w:val="24"/>
        </w:rPr>
      </w:pPr>
      <w:r>
        <w:rPr>
          <w:rFonts w:ascii="Maiandra GD" w:hAnsi="Maiandra GD"/>
          <w:sz w:val="24"/>
          <w:szCs w:val="24"/>
        </w:rPr>
        <w:t>María e Isabel, nos van a ir guiando, nos van a enseñar a entrelazar los hilos, que de la mano de la tejedora, van creando la obra de arte.</w:t>
      </w:r>
    </w:p>
    <w:p w:rsidR="002762A9" w:rsidRDefault="002762A9" w:rsidP="00220A34">
      <w:pPr>
        <w:spacing w:after="0"/>
        <w:jc w:val="both"/>
        <w:rPr>
          <w:rFonts w:ascii="Maiandra GD" w:hAnsi="Maiandra GD"/>
          <w:sz w:val="24"/>
          <w:szCs w:val="24"/>
        </w:rPr>
      </w:pPr>
      <w:r>
        <w:rPr>
          <w:rFonts w:ascii="Maiandra GD" w:hAnsi="Maiandra GD"/>
          <w:sz w:val="24"/>
          <w:szCs w:val="24"/>
        </w:rPr>
        <w:t>Nos van a ir enseñando a descubrir que todos los hilos son importantes, incluso ese que apenas se ve, pero que sin su presencia, la armonía del tapiz quedaría desfigurada.</w:t>
      </w:r>
    </w:p>
    <w:p w:rsidR="002762A9" w:rsidRDefault="002762A9" w:rsidP="00220A34">
      <w:pPr>
        <w:spacing w:after="0"/>
        <w:jc w:val="both"/>
        <w:rPr>
          <w:rFonts w:ascii="Maiandra GD" w:hAnsi="Maiandra GD"/>
          <w:sz w:val="24"/>
          <w:szCs w:val="24"/>
        </w:rPr>
      </w:pPr>
      <w:r>
        <w:rPr>
          <w:rFonts w:ascii="Maiandra GD" w:hAnsi="Maiandra GD"/>
          <w:sz w:val="24"/>
          <w:szCs w:val="24"/>
        </w:rPr>
        <w:t>Adviento, es tiempo de tejer, tiempo de caminar al hilo de la Vida, y desde Ella, ser capaces de ir dando puntadas al paño nuevo, con retazos de tela nueva.</w:t>
      </w:r>
    </w:p>
    <w:p w:rsidR="002762A9" w:rsidRDefault="002762A9" w:rsidP="00220A34">
      <w:pPr>
        <w:spacing w:after="0"/>
        <w:jc w:val="both"/>
        <w:rPr>
          <w:rFonts w:ascii="Maiandra GD" w:hAnsi="Maiandra GD"/>
          <w:sz w:val="24"/>
          <w:szCs w:val="24"/>
        </w:rPr>
      </w:pPr>
      <w:r>
        <w:rPr>
          <w:rFonts w:ascii="Maiandra GD" w:hAnsi="Maiandra GD"/>
          <w:sz w:val="24"/>
          <w:szCs w:val="24"/>
        </w:rPr>
        <w:t>Tiempo de TEJER PRESENTE, con  hilos multicolor que pone en nuestras manos el Dios de la NOVEDAD; el Dios Padre/Madre, que hace nuevas todas las cosas, en un presente atemporal pleno de PRESENCIA.</w:t>
      </w:r>
    </w:p>
    <w:p w:rsidR="002762A9" w:rsidRDefault="002762A9" w:rsidP="00DC5C89">
      <w:pPr>
        <w:jc w:val="both"/>
        <w:rPr>
          <w:rFonts w:ascii="Maiandra GD" w:hAnsi="Maiandra GD"/>
          <w:sz w:val="24"/>
          <w:szCs w:val="24"/>
        </w:rPr>
      </w:pPr>
      <w:r>
        <w:rPr>
          <w:rFonts w:ascii="Maiandra GD" w:hAnsi="Maiandra GD"/>
          <w:sz w:val="24"/>
          <w:szCs w:val="24"/>
        </w:rPr>
        <w:t>Y como es bien sabido, en esta temporada hay unos hilos que son básicos, es como el “fondo de armario”; no pueden faltar en nuestro telar.</w:t>
      </w:r>
    </w:p>
    <w:p w:rsidR="002762A9" w:rsidRDefault="002762A9" w:rsidP="00220A34">
      <w:pPr>
        <w:pStyle w:val="ListParagraph"/>
        <w:numPr>
          <w:ilvl w:val="0"/>
          <w:numId w:val="1"/>
        </w:numPr>
        <w:jc w:val="both"/>
        <w:rPr>
          <w:rFonts w:ascii="Maiandra GD" w:hAnsi="Maiandra GD"/>
          <w:sz w:val="24"/>
          <w:szCs w:val="24"/>
        </w:rPr>
      </w:pPr>
      <w:r>
        <w:rPr>
          <w:rFonts w:ascii="Maiandra GD" w:hAnsi="Maiandra GD"/>
          <w:b/>
          <w:sz w:val="24"/>
          <w:szCs w:val="24"/>
        </w:rPr>
        <w:t>El Hilo</w:t>
      </w:r>
      <w:r w:rsidRPr="009C09D9">
        <w:rPr>
          <w:rFonts w:ascii="Maiandra GD" w:hAnsi="Maiandra GD"/>
          <w:b/>
          <w:sz w:val="24"/>
          <w:szCs w:val="24"/>
        </w:rPr>
        <w:t xml:space="preserve"> </w:t>
      </w:r>
      <w:r>
        <w:rPr>
          <w:rFonts w:ascii="Maiandra GD" w:hAnsi="Maiandra GD"/>
          <w:b/>
          <w:sz w:val="24"/>
          <w:szCs w:val="24"/>
        </w:rPr>
        <w:t>que va dibujando  el sueño de Dios</w:t>
      </w:r>
    </w:p>
    <w:p w:rsidR="002762A9" w:rsidRDefault="002762A9" w:rsidP="00220A34">
      <w:pPr>
        <w:pStyle w:val="ListParagraph"/>
        <w:numPr>
          <w:ilvl w:val="0"/>
          <w:numId w:val="1"/>
        </w:numPr>
        <w:jc w:val="both"/>
        <w:rPr>
          <w:rFonts w:ascii="Maiandra GD" w:hAnsi="Maiandra GD"/>
          <w:sz w:val="24"/>
          <w:szCs w:val="24"/>
        </w:rPr>
      </w:pPr>
      <w:r>
        <w:rPr>
          <w:rFonts w:ascii="Maiandra GD" w:hAnsi="Maiandra GD"/>
          <w:b/>
          <w:sz w:val="24"/>
          <w:szCs w:val="24"/>
        </w:rPr>
        <w:t>El Hilo que pone color a la Presencia</w:t>
      </w:r>
    </w:p>
    <w:p w:rsidR="002762A9" w:rsidRPr="00191092" w:rsidRDefault="002762A9" w:rsidP="00220A34">
      <w:pPr>
        <w:pStyle w:val="ListParagraph"/>
        <w:numPr>
          <w:ilvl w:val="0"/>
          <w:numId w:val="1"/>
        </w:numPr>
        <w:jc w:val="both"/>
        <w:rPr>
          <w:rFonts w:ascii="Maiandra GD" w:hAnsi="Maiandra GD"/>
          <w:sz w:val="24"/>
          <w:szCs w:val="24"/>
        </w:rPr>
      </w:pPr>
      <w:r>
        <w:rPr>
          <w:rFonts w:ascii="Maiandra GD" w:hAnsi="Maiandra GD"/>
          <w:b/>
          <w:sz w:val="24"/>
          <w:szCs w:val="24"/>
        </w:rPr>
        <w:t>El Hilo con el que tejemos el Sí</w:t>
      </w:r>
    </w:p>
    <w:p w:rsidR="002762A9" w:rsidRDefault="002762A9" w:rsidP="00220A34">
      <w:pPr>
        <w:pStyle w:val="ListParagraph"/>
        <w:numPr>
          <w:ilvl w:val="0"/>
          <w:numId w:val="1"/>
        </w:numPr>
        <w:jc w:val="both"/>
        <w:rPr>
          <w:rFonts w:ascii="Maiandra GD" w:hAnsi="Maiandra GD"/>
          <w:sz w:val="24"/>
          <w:szCs w:val="24"/>
        </w:rPr>
      </w:pPr>
      <w:r>
        <w:rPr>
          <w:rFonts w:ascii="Maiandra GD" w:hAnsi="Maiandra GD"/>
          <w:b/>
          <w:sz w:val="24"/>
          <w:szCs w:val="24"/>
        </w:rPr>
        <w:t>El Hilo multicolor con el que trenzamos las relaciones.</w:t>
      </w:r>
    </w:p>
    <w:p w:rsidR="002762A9" w:rsidRPr="003461FE" w:rsidRDefault="002762A9" w:rsidP="00220A34">
      <w:pPr>
        <w:pStyle w:val="ListParagraph"/>
        <w:numPr>
          <w:ilvl w:val="0"/>
          <w:numId w:val="1"/>
        </w:numPr>
        <w:jc w:val="both"/>
        <w:rPr>
          <w:rFonts w:ascii="Maiandra GD" w:hAnsi="Maiandra GD"/>
          <w:sz w:val="24"/>
          <w:szCs w:val="24"/>
        </w:rPr>
      </w:pPr>
      <w:r>
        <w:rPr>
          <w:rFonts w:ascii="Maiandra GD" w:hAnsi="Maiandra GD"/>
          <w:b/>
          <w:sz w:val="24"/>
          <w:szCs w:val="24"/>
        </w:rPr>
        <w:t xml:space="preserve">Y muchos otros hilos de colores fuertes y suaves, que guiados por las manos de las tejedoras, le van a poner vida y belleza al arte de “tirar del hilo”, en nuestro intento de aprender a tejer durante este ADVIENTO. </w:t>
      </w:r>
    </w:p>
    <w:p w:rsidR="002762A9" w:rsidRDefault="002762A9" w:rsidP="004A505D">
      <w:pPr>
        <w:jc w:val="both"/>
        <w:rPr>
          <w:rFonts w:ascii="Maiandra GD" w:hAnsi="Maiandra GD"/>
          <w:sz w:val="24"/>
          <w:szCs w:val="24"/>
        </w:rPr>
      </w:pPr>
    </w:p>
    <w:p w:rsidR="002762A9" w:rsidRPr="004A505D" w:rsidRDefault="002762A9" w:rsidP="004A505D">
      <w:pPr>
        <w:pStyle w:val="ListParagraph"/>
        <w:numPr>
          <w:ilvl w:val="0"/>
          <w:numId w:val="4"/>
        </w:numPr>
        <w:ind w:left="426" w:hanging="426"/>
        <w:jc w:val="both"/>
        <w:rPr>
          <w:rFonts w:ascii="Maiandra GD" w:hAnsi="Maiandra GD"/>
          <w:sz w:val="24"/>
          <w:szCs w:val="24"/>
        </w:rPr>
      </w:pPr>
      <w:r w:rsidRPr="004A505D">
        <w:rPr>
          <w:rFonts w:ascii="Maiandra GD" w:hAnsi="Maiandra GD"/>
          <w:b/>
          <w:sz w:val="24"/>
          <w:szCs w:val="24"/>
        </w:rPr>
        <w:t>Tirando del hilo del sueño de Dios</w:t>
      </w:r>
    </w:p>
    <w:p w:rsidR="002762A9" w:rsidRDefault="002762A9" w:rsidP="003461FE">
      <w:pPr>
        <w:jc w:val="both"/>
        <w:rPr>
          <w:rFonts w:ascii="Maiandra GD" w:hAnsi="Maiandra GD"/>
          <w:i/>
          <w:sz w:val="24"/>
          <w:szCs w:val="24"/>
        </w:rPr>
      </w:pPr>
      <w:r>
        <w:rPr>
          <w:rFonts w:ascii="Maiandra GD" w:hAnsi="Maiandra GD"/>
          <w:sz w:val="24"/>
          <w:szCs w:val="24"/>
        </w:rPr>
        <w:t xml:space="preserve"> </w:t>
      </w:r>
      <w:r w:rsidRPr="00CC1A07">
        <w:rPr>
          <w:rFonts w:ascii="Maiandra GD" w:hAnsi="Maiandra GD"/>
          <w:i/>
          <w:sz w:val="24"/>
          <w:szCs w:val="24"/>
        </w:rPr>
        <w:t>“Alégrate</w:t>
      </w:r>
      <w:r>
        <w:rPr>
          <w:rFonts w:ascii="Maiandra GD" w:hAnsi="Maiandra GD"/>
          <w:i/>
          <w:sz w:val="24"/>
          <w:szCs w:val="24"/>
        </w:rPr>
        <w:t>,</w:t>
      </w:r>
      <w:r w:rsidRPr="00CC1A07">
        <w:rPr>
          <w:rFonts w:ascii="Maiandra GD" w:hAnsi="Maiandra GD"/>
          <w:i/>
          <w:sz w:val="24"/>
          <w:szCs w:val="24"/>
        </w:rPr>
        <w:t xml:space="preserve"> </w:t>
      </w:r>
      <w:r>
        <w:rPr>
          <w:rFonts w:ascii="Maiandra GD" w:hAnsi="Maiandra GD"/>
          <w:i/>
          <w:sz w:val="24"/>
          <w:szCs w:val="24"/>
        </w:rPr>
        <w:t>favorecida</w:t>
      </w:r>
      <w:r w:rsidRPr="00CC1A07">
        <w:rPr>
          <w:rFonts w:ascii="Maiandra GD" w:hAnsi="Maiandra GD"/>
          <w:i/>
          <w:sz w:val="24"/>
          <w:szCs w:val="24"/>
        </w:rPr>
        <w:t>; llena de gracia, el Señor está contigo”</w:t>
      </w:r>
    </w:p>
    <w:p w:rsidR="002762A9" w:rsidRDefault="002762A9" w:rsidP="00F168D1">
      <w:pPr>
        <w:spacing w:after="0"/>
        <w:jc w:val="both"/>
        <w:rPr>
          <w:rFonts w:ascii="Maiandra GD" w:hAnsi="Maiandra GD"/>
          <w:sz w:val="24"/>
          <w:szCs w:val="24"/>
        </w:rPr>
      </w:pPr>
      <w:r>
        <w:rPr>
          <w:rFonts w:ascii="Maiandra GD" w:hAnsi="Maiandra GD"/>
          <w:sz w:val="24"/>
          <w:szCs w:val="24"/>
        </w:rPr>
        <w:t>…Y no hace falta que corras, párate un momento, respira profundamente y siéntete LLENA de Dios. Sí, tú…pronuncia tu nombre y  deja que resuenen estas palabras desde el centro: “Alégrate…llena de gracia, el Señor está contigo”. Yo tu Dios (estoy) SOY  contigo.</w:t>
      </w:r>
    </w:p>
    <w:p w:rsidR="002762A9" w:rsidRDefault="002762A9" w:rsidP="00F168D1">
      <w:pPr>
        <w:spacing w:after="0"/>
        <w:jc w:val="both"/>
        <w:rPr>
          <w:rFonts w:ascii="Maiandra GD" w:hAnsi="Maiandra GD"/>
          <w:sz w:val="24"/>
          <w:szCs w:val="24"/>
        </w:rPr>
      </w:pPr>
      <w:r>
        <w:rPr>
          <w:rFonts w:ascii="Maiandra GD" w:hAnsi="Maiandra GD"/>
          <w:sz w:val="24"/>
          <w:szCs w:val="24"/>
        </w:rPr>
        <w:t>Párate…permanece…y saborea el saludo de Dios en ti. Siente la alegría y el descanso de dejarte en las manos del Amor. No lo pienses, no te quedes en tu cabecita dándole vueltas al amor que Dios te tiene; porque a Dios no “lo tenemos”, ni Él, “nos tiene”. En Él, simplemente, SOMOS. Y desde la experiencia de SER en Dios, nos abrimos al Silencio.</w:t>
      </w:r>
    </w:p>
    <w:p w:rsidR="002762A9" w:rsidRDefault="002762A9" w:rsidP="00F168D1">
      <w:pPr>
        <w:spacing w:after="0"/>
        <w:jc w:val="both"/>
        <w:rPr>
          <w:rFonts w:ascii="Maiandra GD" w:hAnsi="Maiandra GD"/>
          <w:sz w:val="24"/>
          <w:szCs w:val="24"/>
        </w:rPr>
      </w:pPr>
      <w:r>
        <w:rPr>
          <w:rFonts w:ascii="Maiandra GD" w:hAnsi="Maiandra GD"/>
          <w:sz w:val="24"/>
          <w:szCs w:val="24"/>
        </w:rPr>
        <w:t>Y desde el Silencio, acoge el sueño de Dios en ti: Dios te sueña ALEGRE, PLENA, DESBORDANTE DE GRACIA. Dios tiene un sueño para ti y para toda la humanidad.</w:t>
      </w:r>
    </w:p>
    <w:p w:rsidR="002762A9" w:rsidRPr="00FC2414" w:rsidRDefault="002762A9" w:rsidP="00F168D1">
      <w:pPr>
        <w:spacing w:after="0"/>
        <w:jc w:val="both"/>
        <w:rPr>
          <w:rFonts w:ascii="Maiandra GD" w:hAnsi="Maiandra GD"/>
          <w:i/>
          <w:sz w:val="24"/>
          <w:szCs w:val="24"/>
        </w:rPr>
      </w:pPr>
      <w:r>
        <w:rPr>
          <w:rFonts w:ascii="Maiandra GD" w:hAnsi="Maiandra GD"/>
          <w:sz w:val="24"/>
          <w:szCs w:val="24"/>
        </w:rPr>
        <w:t xml:space="preserve">El Misterio, que siempre es Novedad y Asombro, se filtra en la vida de María… ¡y en la tuya! Y algo tan sencillo como un “saludo”, se convierte en manifestación de Dios y nos revela y regala nuestra verdadera Identidad: ¡¡Llena de gracia!!...LLENAS DE DIOS. María se estremeció, como no puede ser de otra manera. La experiencia de Dios nos conduce a emocionarnos, “turbarnos” ante el Amor, nos permite </w:t>
      </w:r>
      <w:r w:rsidRPr="00EE5651">
        <w:rPr>
          <w:rFonts w:ascii="Maiandra GD" w:hAnsi="Maiandra GD"/>
          <w:b/>
          <w:sz w:val="24"/>
          <w:szCs w:val="24"/>
        </w:rPr>
        <w:t>sentir</w:t>
      </w:r>
      <w:r>
        <w:rPr>
          <w:rFonts w:ascii="Maiandra GD" w:hAnsi="Maiandra GD"/>
          <w:sz w:val="24"/>
          <w:szCs w:val="24"/>
        </w:rPr>
        <w:t xml:space="preserve"> y </w:t>
      </w:r>
      <w:r w:rsidRPr="00EE5651">
        <w:rPr>
          <w:rFonts w:ascii="Maiandra GD" w:hAnsi="Maiandra GD"/>
          <w:b/>
          <w:sz w:val="24"/>
          <w:szCs w:val="24"/>
        </w:rPr>
        <w:t>gustar</w:t>
      </w:r>
      <w:r>
        <w:rPr>
          <w:rFonts w:ascii="Maiandra GD" w:hAnsi="Maiandra GD"/>
          <w:sz w:val="24"/>
          <w:szCs w:val="24"/>
        </w:rPr>
        <w:t xml:space="preserve"> a Dios, o como dice Etty Hillesum: </w:t>
      </w:r>
      <w:r>
        <w:rPr>
          <w:rFonts w:ascii="Maiandra GD" w:hAnsi="Maiandra GD"/>
          <w:i/>
          <w:sz w:val="24"/>
          <w:szCs w:val="24"/>
        </w:rPr>
        <w:t>“ A veces tengo la sensación de que llevo a Dios dentro de mí (…) Te agradezco sentir una amplitud tan grande dentro de mí, ya que esa amplitud no es otra cosa que estar colmada de ti”</w:t>
      </w:r>
    </w:p>
    <w:p w:rsidR="002762A9" w:rsidRDefault="002762A9" w:rsidP="00F168D1">
      <w:pPr>
        <w:spacing w:after="0"/>
        <w:jc w:val="both"/>
        <w:rPr>
          <w:rFonts w:ascii="Maiandra GD" w:hAnsi="Maiandra GD"/>
          <w:sz w:val="24"/>
          <w:szCs w:val="24"/>
        </w:rPr>
      </w:pPr>
      <w:r>
        <w:rPr>
          <w:rFonts w:ascii="Maiandra GD" w:hAnsi="Maiandra GD"/>
          <w:sz w:val="24"/>
          <w:szCs w:val="24"/>
        </w:rPr>
        <w:t>Dios nos ve llenas de gracia, colmadas;  a nosotras, y a todos los seres humanos. Todo es pleno en su Plenitud.</w:t>
      </w:r>
    </w:p>
    <w:p w:rsidR="002762A9" w:rsidRPr="00133D50" w:rsidRDefault="002762A9" w:rsidP="00133D50">
      <w:pPr>
        <w:jc w:val="both"/>
        <w:rPr>
          <w:rFonts w:ascii="Maiandra GD" w:hAnsi="Maiandra GD"/>
          <w:i/>
          <w:sz w:val="24"/>
          <w:szCs w:val="24"/>
        </w:rPr>
      </w:pPr>
      <w:r>
        <w:rPr>
          <w:rFonts w:ascii="Maiandra GD" w:hAnsi="Maiandra GD"/>
          <w:sz w:val="24"/>
          <w:szCs w:val="24"/>
        </w:rPr>
        <w:t xml:space="preserve">Experimentar a Dios es arriesgarnos a ser MIRADAS por Él y descansar en esa mirada que nos </w:t>
      </w:r>
      <w:r w:rsidRPr="00FC7A85">
        <w:rPr>
          <w:rFonts w:ascii="Maiandra GD" w:hAnsi="Maiandra GD"/>
          <w:i/>
          <w:sz w:val="24"/>
          <w:szCs w:val="24"/>
        </w:rPr>
        <w:t>“recrea y enamora”</w:t>
      </w:r>
      <w:r>
        <w:rPr>
          <w:rFonts w:ascii="Maiandra GD" w:hAnsi="Maiandra GD"/>
          <w:i/>
          <w:sz w:val="24"/>
          <w:szCs w:val="24"/>
        </w:rPr>
        <w:t>.</w:t>
      </w:r>
      <w:r w:rsidRPr="00FC7A85">
        <w:rPr>
          <w:rFonts w:ascii="Maiandra GD" w:hAnsi="Maiandra GD"/>
          <w:i/>
          <w:sz w:val="24"/>
          <w:szCs w:val="24"/>
        </w:rPr>
        <w:t xml:space="preserve"> </w:t>
      </w:r>
      <w:r>
        <w:rPr>
          <w:rFonts w:ascii="Maiandra GD" w:hAnsi="Maiandra GD"/>
          <w:sz w:val="24"/>
          <w:szCs w:val="24"/>
        </w:rPr>
        <w:t xml:space="preserve">Descansar y permitir que emerja el Gozo, o mejor, como dice Teresa de Jesús, “engolfarnos” en Él. </w:t>
      </w:r>
      <w:r>
        <w:rPr>
          <w:rFonts w:ascii="Maiandra GD" w:hAnsi="Maiandra GD"/>
          <w:i/>
          <w:sz w:val="24"/>
          <w:szCs w:val="24"/>
        </w:rPr>
        <w:t>“</w:t>
      </w:r>
      <w:r w:rsidRPr="00133D50">
        <w:rPr>
          <w:rFonts w:ascii="Maiandra GD" w:hAnsi="Maiandra GD"/>
          <w:i/>
          <w:iCs/>
          <w:sz w:val="24"/>
          <w:szCs w:val="24"/>
        </w:rPr>
        <w:t>Tenía yo algunas veces... aunque con mucha brevedad pasaba, comienzo de lo que ahora diré: acaecíame en esta repre</w:t>
      </w:r>
      <w:r w:rsidRPr="00133D50">
        <w:rPr>
          <w:rFonts w:ascii="Maiandra GD" w:hAnsi="Maiandra GD"/>
          <w:i/>
          <w:iCs/>
          <w:sz w:val="24"/>
          <w:szCs w:val="24"/>
        </w:rPr>
        <w:softHyphen/>
        <w:t>sentación que hacía de ponerme cabe Cristo... y aun algunas veces leyendo, venirme a  deshora un sentimiento de la presencia de Dios, que en ninguna manera podía dudar que estaba dentro de mí, o yo estaba engolfada en Él"</w:t>
      </w:r>
    </w:p>
    <w:p w:rsidR="002762A9" w:rsidRDefault="002762A9" w:rsidP="00F168D1">
      <w:pPr>
        <w:spacing w:after="0"/>
        <w:jc w:val="both"/>
        <w:rPr>
          <w:rFonts w:ascii="Maiandra GD" w:hAnsi="Maiandra GD"/>
          <w:sz w:val="24"/>
          <w:szCs w:val="24"/>
        </w:rPr>
      </w:pPr>
      <w:r>
        <w:rPr>
          <w:rFonts w:ascii="Maiandra GD" w:hAnsi="Maiandra GD"/>
          <w:sz w:val="24"/>
          <w:szCs w:val="24"/>
        </w:rPr>
        <w:t>…Y tirando, tirando del HILO, nos descubrimos, al igual que María: REGALADAS.</w:t>
      </w:r>
    </w:p>
    <w:p w:rsidR="002762A9" w:rsidRDefault="002762A9" w:rsidP="00F168D1">
      <w:pPr>
        <w:spacing w:after="0"/>
        <w:jc w:val="both"/>
        <w:rPr>
          <w:rFonts w:ascii="Maiandra GD" w:hAnsi="Maiandra GD"/>
          <w:sz w:val="24"/>
          <w:szCs w:val="24"/>
        </w:rPr>
      </w:pPr>
      <w:r>
        <w:rPr>
          <w:rFonts w:ascii="Maiandra GD" w:hAnsi="Maiandra GD"/>
          <w:i/>
          <w:sz w:val="24"/>
          <w:szCs w:val="24"/>
        </w:rPr>
        <w:t>“Dios te ha concedido un favor. Concebirás en tu vientre y darás a luz un hijo”.</w:t>
      </w:r>
      <w:r>
        <w:rPr>
          <w:rFonts w:ascii="Maiandra GD" w:hAnsi="Maiandra GD"/>
          <w:sz w:val="24"/>
          <w:szCs w:val="24"/>
        </w:rPr>
        <w:t xml:space="preserve"> Concebirás en tu vientre…en lo más profundo de ti, en el Centro, ahí donde Dios te habita plenamente. Dios te concede un favor, como a María: EMBARAZARTE de Dios, llenarte de Dios, y experimentar la Plenitud en el Vacío y la Nada, de quien descansa sólo en Dios. Y en el  Dios que se hace DESCANSO, vislumbrarás un hilo de dónde tirar, porque desde Dios siempre emerge la creatividad.</w:t>
      </w:r>
    </w:p>
    <w:p w:rsidR="002762A9" w:rsidRDefault="002762A9" w:rsidP="00F168D1">
      <w:pPr>
        <w:spacing w:after="0"/>
        <w:jc w:val="both"/>
        <w:rPr>
          <w:rFonts w:ascii="Maiandra GD" w:hAnsi="Maiandra GD"/>
          <w:sz w:val="24"/>
          <w:szCs w:val="24"/>
        </w:rPr>
      </w:pPr>
    </w:p>
    <w:p w:rsidR="002762A9" w:rsidRDefault="002762A9" w:rsidP="00F168D1">
      <w:pPr>
        <w:pStyle w:val="ListParagraph"/>
        <w:numPr>
          <w:ilvl w:val="0"/>
          <w:numId w:val="1"/>
        </w:numPr>
        <w:spacing w:after="0"/>
        <w:ind w:left="426" w:hanging="426"/>
        <w:jc w:val="both"/>
        <w:rPr>
          <w:rFonts w:ascii="Maiandra GD" w:hAnsi="Maiandra GD"/>
          <w:sz w:val="24"/>
          <w:szCs w:val="24"/>
        </w:rPr>
      </w:pPr>
      <w:r>
        <w:rPr>
          <w:rFonts w:ascii="Maiandra GD" w:hAnsi="Maiandra GD"/>
          <w:b/>
          <w:sz w:val="24"/>
          <w:szCs w:val="24"/>
        </w:rPr>
        <w:t>El Hilo que pone color a la Presencia</w:t>
      </w:r>
    </w:p>
    <w:p w:rsidR="002762A9" w:rsidRDefault="002762A9" w:rsidP="00F168D1">
      <w:pPr>
        <w:spacing w:after="0"/>
        <w:jc w:val="both"/>
        <w:rPr>
          <w:rFonts w:ascii="Maiandra GD" w:hAnsi="Maiandra GD"/>
          <w:sz w:val="24"/>
          <w:szCs w:val="24"/>
        </w:rPr>
      </w:pPr>
      <w:r>
        <w:rPr>
          <w:rFonts w:ascii="Maiandra GD" w:hAnsi="Maiandra GD"/>
          <w:sz w:val="24"/>
          <w:szCs w:val="24"/>
        </w:rPr>
        <w:t>A veces, llevadas por la rutina, la mente, las mil cosas que nos distraen…nos “olvidamos” que ya somos plenas, que Dios nos mira y nos ve, llenas de gracia. Y se hace necesario tirar del hilo escondido del sueño de Dios para ti y para toda la humanidad. Un hilo que necesita quietud, tomar conciencia…que necesita: TIEMPO PARA DESPERTAR.</w:t>
      </w:r>
    </w:p>
    <w:p w:rsidR="002762A9" w:rsidRDefault="002762A9" w:rsidP="00F168D1">
      <w:pPr>
        <w:spacing w:after="0"/>
        <w:jc w:val="both"/>
        <w:rPr>
          <w:rFonts w:ascii="Maiandra GD" w:hAnsi="Maiandra GD"/>
          <w:sz w:val="24"/>
          <w:szCs w:val="24"/>
        </w:rPr>
      </w:pPr>
      <w:r>
        <w:rPr>
          <w:rFonts w:ascii="Maiandra GD" w:hAnsi="Maiandra GD"/>
          <w:sz w:val="24"/>
          <w:szCs w:val="24"/>
        </w:rPr>
        <w:t>Adviento nos invita a ser mujeres que viven despiertas. María, acogió el saludo, se estremeció ante Dios y se dejó regalar…porque vivía DESPIERTA, ATENTA al paso del Misterio por su vida. Un paso que siempre se revela en lo pequeño: Nazaret, la más pequeña de las aldeas.</w:t>
      </w:r>
    </w:p>
    <w:p w:rsidR="002762A9" w:rsidRDefault="002762A9" w:rsidP="00F168D1">
      <w:pPr>
        <w:spacing w:after="0"/>
        <w:jc w:val="both"/>
        <w:rPr>
          <w:rFonts w:ascii="Maiandra GD" w:hAnsi="Maiandra GD"/>
          <w:sz w:val="24"/>
          <w:szCs w:val="24"/>
        </w:rPr>
      </w:pPr>
      <w:r w:rsidRPr="00BD1F02">
        <w:rPr>
          <w:rFonts w:ascii="Maiandra GD" w:hAnsi="Maiandra GD"/>
          <w:sz w:val="24"/>
          <w:szCs w:val="24"/>
        </w:rPr>
        <w:t>El “despertar” requiere atención, consciencia, presencia…, y es lo opuesto a rutina, despiste, aturdimiento, confusión…</w:t>
      </w:r>
    </w:p>
    <w:p w:rsidR="002762A9" w:rsidRDefault="002762A9" w:rsidP="00F168D1">
      <w:pPr>
        <w:spacing w:after="0"/>
        <w:jc w:val="both"/>
        <w:rPr>
          <w:rFonts w:ascii="Maiandra GD" w:hAnsi="Maiandra GD"/>
          <w:sz w:val="24"/>
          <w:szCs w:val="24"/>
        </w:rPr>
      </w:pPr>
      <w:r>
        <w:rPr>
          <w:rFonts w:ascii="Maiandra GD" w:hAnsi="Maiandra GD"/>
          <w:sz w:val="24"/>
          <w:szCs w:val="24"/>
        </w:rPr>
        <w:t xml:space="preserve">Muchas veces, cuando estamos con otras personas, nos sorprende la pregunta: ¿Te estás enterando? ¿Dónde estás?...Y en ese momento, caemos en la cuenta que no estábamos  ni en el presente, ni presentes. Nos cuesta mucho estar presentes, quizás, porque sentimos miedo ante la Presencia, porque nos asusta nuestra vulnerabilidad y “desnudez” y nos escondemos detrás de nuestra agitada mente, con mil cosas que pensar, hacer…nos  escondemos detrás de la prisa por llegar a no se sabe dónde: Nos escondemos, porque tenemos miedo a dejarnos abrazar por la Presencia que nos despoja de nuestro “querido ego”. Y esto no es nuevo. En el capítulo 2 del Génesis, Dios hace esta misma pregunta: </w:t>
      </w:r>
      <w:r>
        <w:rPr>
          <w:rFonts w:ascii="Maiandra GD" w:hAnsi="Maiandra GD"/>
          <w:i/>
          <w:sz w:val="24"/>
          <w:szCs w:val="24"/>
        </w:rPr>
        <w:t xml:space="preserve">“¿Dónde estás? </w:t>
      </w:r>
      <w:r>
        <w:rPr>
          <w:rFonts w:ascii="Maiandra GD" w:hAnsi="Maiandra GD"/>
          <w:sz w:val="24"/>
          <w:szCs w:val="24"/>
        </w:rPr>
        <w:t xml:space="preserve"> Y Adán, responde: </w:t>
      </w:r>
      <w:r>
        <w:rPr>
          <w:rFonts w:ascii="Maiandra GD" w:hAnsi="Maiandra GD"/>
          <w:i/>
          <w:sz w:val="24"/>
          <w:szCs w:val="24"/>
        </w:rPr>
        <w:t>“Te oí en el jardín, me entró miedo porque estaba desnudo, y me escondí”</w:t>
      </w:r>
      <w:r>
        <w:rPr>
          <w:rFonts w:ascii="Maiandra GD" w:hAnsi="Maiandra GD"/>
          <w:sz w:val="24"/>
          <w:szCs w:val="24"/>
        </w:rPr>
        <w:t>.</w:t>
      </w:r>
    </w:p>
    <w:p w:rsidR="002762A9" w:rsidRDefault="002762A9" w:rsidP="00F168D1">
      <w:pPr>
        <w:spacing w:after="0"/>
        <w:jc w:val="both"/>
        <w:rPr>
          <w:rFonts w:ascii="Maiandra GD" w:hAnsi="Maiandra GD"/>
          <w:sz w:val="24"/>
          <w:szCs w:val="24"/>
        </w:rPr>
      </w:pPr>
      <w:r>
        <w:rPr>
          <w:rFonts w:ascii="Maiandra GD" w:hAnsi="Maiandra GD"/>
          <w:sz w:val="24"/>
          <w:szCs w:val="24"/>
        </w:rPr>
        <w:t>Hoy tenemos “muchos jardines” para escondernos y ocultar nuestra vulnerabilidad, esa que nos da miedo mostrar y que escondemos en diferentes zonas de nuestro jardín particular: tareas “súper urgentes” que hacer, perfeccionismos que ocultan nuestras inseguridades, una necesidad desmesurada de imagen, afecto y reconocimiento, medios informáticos, los whatsApp que nos ocupan mucho tiempo y nos distancian con los de cerca, pensando, que nos acercan con los de lejos; practicamos la cercanía virtual y nos olvidamos de regalar presencia con los de al lado. Aparece, casi sin darnos cuenta, el miedo a las relaciones y nos escondemos detrás de una pantalla para aliviar el dolor de los silencios tensos y la ausencia de una comunicación que nos permita sentirnos vinculados con otros.</w:t>
      </w:r>
    </w:p>
    <w:p w:rsidR="002762A9" w:rsidRDefault="002762A9" w:rsidP="00F168D1">
      <w:pPr>
        <w:spacing w:after="0"/>
        <w:jc w:val="both"/>
        <w:rPr>
          <w:rFonts w:ascii="Maiandra GD" w:hAnsi="Maiandra GD"/>
          <w:sz w:val="24"/>
          <w:szCs w:val="24"/>
        </w:rPr>
      </w:pPr>
      <w:r>
        <w:rPr>
          <w:rFonts w:ascii="Maiandra GD" w:hAnsi="Maiandra GD"/>
          <w:sz w:val="24"/>
          <w:szCs w:val="24"/>
        </w:rPr>
        <w:t>¿Dónde estás? ¿De qué estás huyendo? ¿En qué jardín te escondes?..</w:t>
      </w:r>
    </w:p>
    <w:p w:rsidR="002762A9" w:rsidRDefault="002762A9" w:rsidP="00F168D1">
      <w:pPr>
        <w:spacing w:after="0"/>
        <w:jc w:val="both"/>
        <w:rPr>
          <w:rFonts w:ascii="Maiandra GD" w:hAnsi="Maiandra GD"/>
          <w:sz w:val="24"/>
          <w:szCs w:val="24"/>
        </w:rPr>
      </w:pPr>
      <w:r>
        <w:rPr>
          <w:rFonts w:ascii="Maiandra GD" w:hAnsi="Maiandra GD"/>
          <w:sz w:val="24"/>
          <w:szCs w:val="24"/>
        </w:rPr>
        <w:t>Adviento…tiempo de presencias y PRESENCIA.</w:t>
      </w:r>
    </w:p>
    <w:p w:rsidR="002762A9" w:rsidRPr="00EC5862" w:rsidRDefault="002762A9" w:rsidP="00F168D1">
      <w:pPr>
        <w:spacing w:after="0"/>
        <w:jc w:val="both"/>
        <w:rPr>
          <w:rFonts w:ascii="Maiandra GD" w:hAnsi="Maiandra GD"/>
          <w:sz w:val="24"/>
          <w:szCs w:val="24"/>
        </w:rPr>
      </w:pPr>
      <w:r>
        <w:rPr>
          <w:rFonts w:ascii="Maiandra GD" w:hAnsi="Maiandra GD"/>
          <w:sz w:val="24"/>
          <w:szCs w:val="24"/>
        </w:rPr>
        <w:t xml:space="preserve">Adentrarnos en la Presencia requiere tiempo de silencio, de abandono y confianza, tiempo para despertar. Un tiempo, en el que hay que ir quitando “palabras”…y permanecer en la soledad sonora del SILENCIO habitado, aunque en muchos momentos, experimentemos una profunda soledad, miedo, ganas de salir huyendo, intemperie…Necesitamos silencio, porque sólo desde el silencio, vislumbramos y sabemos: QUE TODO ACABARÁ BIEN. Como decía el pintor Paul Gauguin: </w:t>
      </w:r>
      <w:r>
        <w:rPr>
          <w:rFonts w:ascii="Maiandra GD" w:hAnsi="Maiandra GD"/>
          <w:i/>
          <w:sz w:val="24"/>
          <w:szCs w:val="24"/>
        </w:rPr>
        <w:t>"C</w:t>
      </w:r>
      <w:r w:rsidRPr="00EC5862">
        <w:rPr>
          <w:rFonts w:ascii="Maiandra GD" w:hAnsi="Maiandra GD"/>
          <w:i/>
          <w:sz w:val="24"/>
          <w:szCs w:val="24"/>
        </w:rPr>
        <w:t>ierro mis ojos para ver"</w:t>
      </w:r>
      <w:r>
        <w:rPr>
          <w:rFonts w:ascii="Maiandra GD" w:hAnsi="Maiandra GD"/>
          <w:i/>
          <w:sz w:val="24"/>
          <w:szCs w:val="24"/>
        </w:rPr>
        <w:t>.</w:t>
      </w:r>
      <w:r>
        <w:rPr>
          <w:rFonts w:ascii="Maiandra GD" w:hAnsi="Maiandra GD"/>
          <w:sz w:val="24"/>
          <w:szCs w:val="24"/>
        </w:rPr>
        <w:t xml:space="preserve"> Vemos desde el silencio, porque  el silencio, es el “modo” en el que Dios viene a visitarnos.</w:t>
      </w:r>
    </w:p>
    <w:p w:rsidR="002762A9" w:rsidRDefault="002762A9" w:rsidP="003461FE">
      <w:pPr>
        <w:jc w:val="both"/>
        <w:rPr>
          <w:rFonts w:ascii="Maiandra GD" w:hAnsi="Maiandra GD"/>
          <w:sz w:val="24"/>
          <w:szCs w:val="24"/>
        </w:rPr>
      </w:pPr>
      <w:r>
        <w:rPr>
          <w:rFonts w:ascii="Maiandra GD" w:hAnsi="Maiandra GD"/>
          <w:sz w:val="24"/>
          <w:szCs w:val="24"/>
        </w:rPr>
        <w:t>Y al igual que a María, en el silencio, se nos regalará la absoluta confianza que nos permita decir: HÁGASE que se cumpla en mí tu palabra.</w:t>
      </w:r>
    </w:p>
    <w:p w:rsidR="002762A9" w:rsidRDefault="002762A9" w:rsidP="00F168D1">
      <w:pPr>
        <w:jc w:val="both"/>
        <w:rPr>
          <w:rFonts w:ascii="Maiandra GD" w:hAnsi="Maiandra GD"/>
          <w:sz w:val="24"/>
          <w:szCs w:val="24"/>
        </w:rPr>
      </w:pPr>
      <w:r>
        <w:rPr>
          <w:rFonts w:ascii="Maiandra GD" w:hAnsi="Maiandra GD"/>
          <w:sz w:val="24"/>
          <w:szCs w:val="24"/>
        </w:rPr>
        <w:t>Estar (ser) presente, consciente, despierto…supone una relación amorosa. Una relación, desde la que emerge la certeza, que Amor es lo que soy. Una certeza, que solo podemos descubrirla y saborearla desde el Centro…”en casa”.</w:t>
      </w:r>
    </w:p>
    <w:p w:rsidR="002762A9" w:rsidRPr="00F168D1" w:rsidRDefault="002762A9" w:rsidP="00F168D1">
      <w:pPr>
        <w:jc w:val="both"/>
        <w:rPr>
          <w:rFonts w:ascii="Maiandra GD" w:hAnsi="Maiandra GD"/>
          <w:sz w:val="24"/>
          <w:szCs w:val="24"/>
        </w:rPr>
      </w:pPr>
      <w:r w:rsidRPr="007D7CA2">
        <w:rPr>
          <w:rFonts w:ascii="Maiandra GD" w:hAnsi="Maiandra GD"/>
          <w:i/>
          <w:sz w:val="24"/>
          <w:szCs w:val="24"/>
        </w:rPr>
        <w:t xml:space="preserve">“El ángel </w:t>
      </w:r>
      <w:r w:rsidRPr="007D7CA2">
        <w:rPr>
          <w:rFonts w:ascii="Maiandra GD" w:hAnsi="Maiandra GD"/>
          <w:b/>
          <w:i/>
          <w:sz w:val="24"/>
          <w:szCs w:val="24"/>
        </w:rPr>
        <w:t>entro</w:t>
      </w:r>
      <w:r w:rsidRPr="007D7CA2">
        <w:rPr>
          <w:rFonts w:ascii="Maiandra GD" w:hAnsi="Maiandra GD"/>
          <w:i/>
          <w:sz w:val="24"/>
          <w:szCs w:val="24"/>
        </w:rPr>
        <w:t xml:space="preserve"> donde estaba María”</w:t>
      </w:r>
      <w:r>
        <w:rPr>
          <w:rFonts w:ascii="Maiandra GD" w:hAnsi="Maiandra GD"/>
          <w:i/>
          <w:sz w:val="24"/>
          <w:szCs w:val="24"/>
        </w:rPr>
        <w:t xml:space="preserve">. </w:t>
      </w:r>
      <w:r>
        <w:rPr>
          <w:rFonts w:ascii="Maiandra GD" w:hAnsi="Maiandra GD"/>
          <w:sz w:val="24"/>
          <w:szCs w:val="24"/>
        </w:rPr>
        <w:t xml:space="preserve">Entró en “casa”, en el centro, ahí donde se hace realidad el encuentro. Si nos vivimos “fuera”, dormidas, ausentes, lejos de la Presencia, la entrada no es posible. Vislumbrar al Dios que viene, desde lo pequeño y cotidiano, solo es posible desde DENTRO de Casa. Adviento es tiempo de encuentro…y encuentro en Casa; porque como decía Unamuno: </w:t>
      </w:r>
      <w:r>
        <w:rPr>
          <w:rFonts w:ascii="Maiandra GD" w:hAnsi="Maiandra GD"/>
          <w:i/>
          <w:sz w:val="24"/>
          <w:szCs w:val="24"/>
        </w:rPr>
        <w:t>“Sólo perdido en ti es como me encuentro. No me poseo, sino aquí, en tu abismo; que envolviéndome todo, eres mi centro. Pues eres tú más yo que soy yo mismo”</w:t>
      </w:r>
    </w:p>
    <w:p w:rsidR="002762A9" w:rsidRDefault="002762A9" w:rsidP="003461FE">
      <w:pPr>
        <w:jc w:val="both"/>
        <w:rPr>
          <w:rFonts w:ascii="Maiandra GD" w:hAnsi="Maiandra GD"/>
          <w:sz w:val="24"/>
          <w:szCs w:val="24"/>
        </w:rPr>
      </w:pPr>
      <w:r>
        <w:rPr>
          <w:rFonts w:ascii="Maiandra GD" w:hAnsi="Maiandra GD"/>
          <w:sz w:val="24"/>
          <w:szCs w:val="24"/>
        </w:rPr>
        <w:t>Y desde dentro…nos seguimos enredando con…</w:t>
      </w:r>
    </w:p>
    <w:p w:rsidR="002762A9" w:rsidRPr="00365807" w:rsidRDefault="002762A9" w:rsidP="00365807">
      <w:pPr>
        <w:pStyle w:val="ListParagraph"/>
        <w:numPr>
          <w:ilvl w:val="0"/>
          <w:numId w:val="1"/>
        </w:numPr>
        <w:jc w:val="both"/>
        <w:rPr>
          <w:rFonts w:ascii="Maiandra GD" w:hAnsi="Maiandra GD"/>
          <w:sz w:val="24"/>
          <w:szCs w:val="24"/>
        </w:rPr>
      </w:pPr>
      <w:r>
        <w:rPr>
          <w:rFonts w:ascii="Maiandra GD" w:hAnsi="Maiandra GD"/>
          <w:b/>
          <w:sz w:val="24"/>
          <w:szCs w:val="24"/>
        </w:rPr>
        <w:t>El hilo con el que tejemos nuestro sí a la Vida y a la vida.</w:t>
      </w:r>
    </w:p>
    <w:p w:rsidR="002762A9" w:rsidRDefault="002762A9" w:rsidP="00F168D1">
      <w:pPr>
        <w:spacing w:after="0"/>
        <w:jc w:val="both"/>
        <w:rPr>
          <w:rFonts w:ascii="Maiandra GD" w:hAnsi="Maiandra GD"/>
          <w:sz w:val="24"/>
          <w:szCs w:val="24"/>
        </w:rPr>
      </w:pPr>
      <w:r>
        <w:rPr>
          <w:rFonts w:ascii="Maiandra GD" w:hAnsi="Maiandra GD"/>
          <w:sz w:val="24"/>
          <w:szCs w:val="24"/>
        </w:rPr>
        <w:t>Y María dice SÍ al sueño de Dios para toda la humanidad. Un sí, que hace posible que la vida de Dios se encarne y se geste en ella, y en cada una de nosotras. Un sí, que brota de la confianza absoluta en el Misterio que le abraza: Hágase en mí.</w:t>
      </w:r>
    </w:p>
    <w:p w:rsidR="002762A9" w:rsidRDefault="002762A9" w:rsidP="00F168D1">
      <w:pPr>
        <w:spacing w:after="0"/>
        <w:jc w:val="both"/>
        <w:rPr>
          <w:rFonts w:ascii="Maiandra GD" w:hAnsi="Maiandra GD"/>
          <w:sz w:val="24"/>
          <w:szCs w:val="24"/>
        </w:rPr>
      </w:pPr>
      <w:r>
        <w:rPr>
          <w:rFonts w:ascii="Maiandra GD" w:hAnsi="Maiandra GD"/>
          <w:sz w:val="24"/>
          <w:szCs w:val="24"/>
        </w:rPr>
        <w:t>Hágase, SÍ…porque Dios se hace en ella y dice SÍ a su vida tal y como es. María dice SÍ, porque se ha dejado mirar por Dios, y a Dios, le gusta lo que ve: ¡favorecida!...Y Dios, dice SÍ a mi vida y a la tuya; Dios se dice en una constante afirmación a todo y a todos.</w:t>
      </w:r>
    </w:p>
    <w:p w:rsidR="002762A9" w:rsidRDefault="002762A9" w:rsidP="00F168D1">
      <w:pPr>
        <w:spacing w:after="0"/>
        <w:jc w:val="both"/>
        <w:rPr>
          <w:rFonts w:ascii="Maiandra GD" w:hAnsi="Maiandra GD"/>
          <w:sz w:val="24"/>
          <w:szCs w:val="24"/>
        </w:rPr>
      </w:pPr>
      <w:r>
        <w:rPr>
          <w:rFonts w:ascii="Maiandra GD" w:hAnsi="Maiandra GD"/>
          <w:sz w:val="24"/>
          <w:szCs w:val="24"/>
        </w:rPr>
        <w:t>Solo desde el sí de Dios a nuestra vida, cada una de nosotras podemos decir: ¡SÍ! Sí a mi vida, con sus luces y sus sombras, sus miedos, sus escondites y mecanismos de defensa, sí, a este momento, a este ahora, aunque esté lleno  de dudas, incertidumbres y plagada de interrogantes sin resolver. Desde Dios, podemos decir: SÍ, HÁGASE SEGÚN TU DICES.</w:t>
      </w:r>
    </w:p>
    <w:p w:rsidR="002762A9" w:rsidRDefault="002762A9" w:rsidP="00F168D1">
      <w:pPr>
        <w:spacing w:after="0"/>
        <w:jc w:val="both"/>
        <w:rPr>
          <w:rFonts w:ascii="Maiandra GD" w:hAnsi="Maiandra GD"/>
          <w:sz w:val="24"/>
          <w:szCs w:val="24"/>
        </w:rPr>
      </w:pPr>
      <w:r>
        <w:rPr>
          <w:rFonts w:ascii="Maiandra GD" w:hAnsi="Maiandra GD"/>
          <w:sz w:val="24"/>
          <w:szCs w:val="24"/>
        </w:rPr>
        <w:t xml:space="preserve">Un hágase, que en María, brota de la experiencia de saberse y sentirse RECIBIDA  y va conduciendo su vida (y la nuestra), en un dejarse hacer, que nos lleva a la experiencia de la gratuidad. Desde ahí, desde la experiencia de vivirnos en la gratuidad, brota el hágase, vivido y proclamado desde la DOCILIDAD que somos de fondo, desde nuestra identidad más profunda. </w:t>
      </w:r>
    </w:p>
    <w:p w:rsidR="002762A9" w:rsidRDefault="002762A9" w:rsidP="00F168D1">
      <w:pPr>
        <w:spacing w:after="0"/>
        <w:jc w:val="both"/>
        <w:rPr>
          <w:rFonts w:ascii="Maiandra GD" w:hAnsi="Maiandra GD"/>
          <w:sz w:val="24"/>
          <w:szCs w:val="24"/>
        </w:rPr>
      </w:pPr>
      <w:r>
        <w:rPr>
          <w:rFonts w:ascii="Maiandra GD" w:hAnsi="Maiandra GD"/>
          <w:sz w:val="24"/>
          <w:szCs w:val="24"/>
        </w:rPr>
        <w:t>En la medida que me recibo desde el sí de Dios, soy  capaz de decir sí, a mi vida, a lo que vivo en este momento, a las personas con las que vivo, a la humanidad, con la que me siento una.</w:t>
      </w:r>
    </w:p>
    <w:p w:rsidR="002762A9" w:rsidRDefault="002762A9" w:rsidP="00F168D1">
      <w:pPr>
        <w:spacing w:after="0"/>
        <w:jc w:val="both"/>
        <w:rPr>
          <w:rFonts w:ascii="Maiandra GD" w:hAnsi="Maiandra GD"/>
          <w:sz w:val="24"/>
          <w:szCs w:val="24"/>
        </w:rPr>
      </w:pPr>
      <w:r>
        <w:rPr>
          <w:rFonts w:ascii="Maiandra GD" w:hAnsi="Maiandra GD"/>
          <w:sz w:val="24"/>
          <w:szCs w:val="24"/>
        </w:rPr>
        <w:t>Y desde el sí de la Vida en mí, emerge el sí a todo lo que es.</w:t>
      </w:r>
    </w:p>
    <w:p w:rsidR="002762A9" w:rsidRDefault="002762A9" w:rsidP="00F168D1">
      <w:pPr>
        <w:spacing w:after="0"/>
        <w:jc w:val="both"/>
        <w:rPr>
          <w:rFonts w:ascii="Maiandra GD" w:hAnsi="Maiandra GD"/>
          <w:sz w:val="24"/>
          <w:szCs w:val="24"/>
        </w:rPr>
      </w:pPr>
      <w:r>
        <w:rPr>
          <w:rFonts w:ascii="Maiandra GD" w:hAnsi="Maiandra GD"/>
          <w:sz w:val="24"/>
          <w:szCs w:val="24"/>
        </w:rPr>
        <w:t>María dice sí…y se pone en camino para cuidar la vida, para ser cauce de la Compasión y la Ternura de Dios. Se pone en camino “desde su Casa…a la Casa de Isabel”; de centro a centro. Por eso, el dinamismo y movimiento de María no brota de la “necesidad de hacer cosas”, sino que brota del Fondo Originario del Amor. Y el “hacer”, se convierte en expresión del SER.</w:t>
      </w:r>
    </w:p>
    <w:p w:rsidR="002762A9" w:rsidRDefault="002762A9" w:rsidP="00F168D1">
      <w:pPr>
        <w:spacing w:after="0"/>
        <w:jc w:val="both"/>
        <w:rPr>
          <w:rFonts w:ascii="Maiandra GD" w:hAnsi="Maiandra GD"/>
          <w:i/>
          <w:sz w:val="24"/>
          <w:szCs w:val="24"/>
        </w:rPr>
      </w:pPr>
      <w:r>
        <w:rPr>
          <w:rFonts w:ascii="Maiandra GD" w:hAnsi="Maiandra GD"/>
          <w:sz w:val="24"/>
          <w:szCs w:val="24"/>
        </w:rPr>
        <w:t>Se pone en camino porque escucha y recibe “al ángel” que entra donde ella está, percibe el susurro de una Presencia que le dice: “Llena de gracia”, “vas a concebir”, a ser generadora de vida, te voy a abrazar con la fuerza de mi Espíritu, yo, tu Dios, estoy contigo, no temas. Un diálogo de amor donde Dios “se abaja”, se hace Humanidad y se encarna en ese espacio vacío, pleno de disponibilidad. Y desde la disponibilidad, escucha la necesidad de los otros: “</w:t>
      </w:r>
      <w:r>
        <w:rPr>
          <w:rFonts w:ascii="Maiandra GD" w:hAnsi="Maiandra GD"/>
          <w:i/>
          <w:sz w:val="24"/>
          <w:szCs w:val="24"/>
        </w:rPr>
        <w:t xml:space="preserve">Tu prima Isabel está esperando un hijo”. </w:t>
      </w:r>
      <w:r>
        <w:rPr>
          <w:rFonts w:ascii="Maiandra GD" w:hAnsi="Maiandra GD"/>
          <w:sz w:val="24"/>
          <w:szCs w:val="24"/>
        </w:rPr>
        <w:t>De la escucha a la Vida que nos habita, emerge la escucha a la vida que nos rodea, espacio y forma desde donde Dios se dice permanentemente: “</w:t>
      </w:r>
      <w:r>
        <w:rPr>
          <w:rFonts w:ascii="Maiandra GD" w:hAnsi="Maiandra GD"/>
          <w:i/>
          <w:sz w:val="24"/>
          <w:szCs w:val="24"/>
        </w:rPr>
        <w:t xml:space="preserve">Escucha que se hace unificación entre lo que escucho y lo que veo, Palabra y vida cotidiana” </w:t>
      </w:r>
      <w:r w:rsidRPr="007C1A11">
        <w:rPr>
          <w:rFonts w:ascii="Maiandra GD" w:hAnsi="Maiandra GD"/>
          <w:i/>
          <w:sz w:val="20"/>
          <w:szCs w:val="20"/>
        </w:rPr>
        <w:t>(Dolores Aleixandre</w:t>
      </w:r>
      <w:r>
        <w:rPr>
          <w:rFonts w:ascii="Maiandra GD" w:hAnsi="Maiandra GD"/>
          <w:i/>
          <w:sz w:val="24"/>
          <w:szCs w:val="24"/>
        </w:rPr>
        <w:t>).</w:t>
      </w:r>
    </w:p>
    <w:p w:rsidR="002762A9" w:rsidRDefault="002762A9" w:rsidP="00F168D1">
      <w:pPr>
        <w:spacing w:after="0"/>
        <w:jc w:val="both"/>
        <w:rPr>
          <w:rFonts w:ascii="Maiandra GD" w:hAnsi="Maiandra GD"/>
          <w:i/>
          <w:sz w:val="20"/>
          <w:szCs w:val="20"/>
        </w:rPr>
      </w:pPr>
      <w:r>
        <w:rPr>
          <w:rFonts w:ascii="Maiandra GD" w:hAnsi="Maiandra GD"/>
          <w:sz w:val="24"/>
          <w:szCs w:val="24"/>
        </w:rPr>
        <w:t xml:space="preserve">Y desde la escucha, vamos tirando del hilo de la donación, haciéndonos conscientes, que damos, cuando nos vivimos recibidas, cuando nos experimentamos sostenidas por el DADOR; y desde Él, nos recibimos para entregarnos: </w:t>
      </w:r>
      <w:r>
        <w:rPr>
          <w:rFonts w:ascii="Maiandra GD" w:hAnsi="Maiandra GD"/>
          <w:i/>
          <w:sz w:val="24"/>
          <w:szCs w:val="24"/>
        </w:rPr>
        <w:t xml:space="preserve">“Venimos a la vida para acoger el darse de Dios y convertirnos en matrices de su despliegue en el mundo” </w:t>
      </w:r>
      <w:r w:rsidRPr="007C1A11">
        <w:rPr>
          <w:rFonts w:ascii="Maiandra GD" w:hAnsi="Maiandra GD"/>
          <w:i/>
          <w:sz w:val="20"/>
          <w:szCs w:val="20"/>
        </w:rPr>
        <w:t>(Javier Melloni)</w:t>
      </w:r>
    </w:p>
    <w:p w:rsidR="002762A9" w:rsidRDefault="002762A9" w:rsidP="00282737">
      <w:pPr>
        <w:jc w:val="both"/>
        <w:rPr>
          <w:rFonts w:ascii="Maiandra GD" w:hAnsi="Maiandra GD"/>
          <w:sz w:val="24"/>
          <w:szCs w:val="24"/>
        </w:rPr>
      </w:pPr>
      <w:r w:rsidRPr="007C1A11">
        <w:rPr>
          <w:rFonts w:ascii="Maiandra GD" w:hAnsi="Maiandra GD"/>
          <w:sz w:val="24"/>
          <w:szCs w:val="24"/>
        </w:rPr>
        <w:t>Y en esta acogida del darse de Dios</w:t>
      </w:r>
      <w:r>
        <w:rPr>
          <w:rFonts w:ascii="Maiandra GD" w:hAnsi="Maiandra GD"/>
          <w:sz w:val="24"/>
          <w:szCs w:val="24"/>
        </w:rPr>
        <w:t>, vislumbramos otro hilo que va completando nuestro aprendizaje de tejedoras.</w:t>
      </w:r>
    </w:p>
    <w:p w:rsidR="002762A9" w:rsidRDefault="002762A9" w:rsidP="00F168D1">
      <w:pPr>
        <w:pStyle w:val="ListParagraph"/>
        <w:numPr>
          <w:ilvl w:val="0"/>
          <w:numId w:val="1"/>
        </w:numPr>
        <w:spacing w:after="0"/>
        <w:jc w:val="both"/>
        <w:rPr>
          <w:rFonts w:ascii="Maiandra GD" w:hAnsi="Maiandra GD"/>
          <w:sz w:val="24"/>
          <w:szCs w:val="24"/>
        </w:rPr>
      </w:pPr>
      <w:r>
        <w:rPr>
          <w:rFonts w:ascii="Maiandra GD" w:hAnsi="Maiandra GD"/>
          <w:b/>
          <w:sz w:val="24"/>
          <w:szCs w:val="24"/>
        </w:rPr>
        <w:t>El Hilo multicolor con el que trenzamos las relaciones.</w:t>
      </w:r>
    </w:p>
    <w:p w:rsidR="002762A9" w:rsidRDefault="002762A9" w:rsidP="00F168D1">
      <w:pPr>
        <w:spacing w:after="0"/>
        <w:jc w:val="both"/>
        <w:rPr>
          <w:rFonts w:ascii="Maiandra GD" w:hAnsi="Maiandra GD"/>
          <w:sz w:val="24"/>
          <w:szCs w:val="24"/>
        </w:rPr>
      </w:pPr>
      <w:r w:rsidRPr="007C1A11">
        <w:rPr>
          <w:rFonts w:ascii="Maiandra GD" w:hAnsi="Maiandra GD"/>
          <w:sz w:val="24"/>
          <w:szCs w:val="24"/>
        </w:rPr>
        <w:t>Dios, nos sorprende en lo cotidiano</w:t>
      </w:r>
      <w:r>
        <w:rPr>
          <w:rFonts w:ascii="Maiandra GD" w:hAnsi="Maiandra GD"/>
          <w:sz w:val="24"/>
          <w:szCs w:val="24"/>
        </w:rPr>
        <w:t>, en los pequeños gestos, en las actitudes sencillas…Dios nos sorprende en un saludo. Hay hilos que son pequeños matices y tonos que dan un colorido especial, y un final artístico a la obra. Casi no se aprecian, pero sin ellos el tapiz quedaría incompleto.</w:t>
      </w:r>
    </w:p>
    <w:p w:rsidR="002762A9" w:rsidRDefault="002762A9" w:rsidP="00F168D1">
      <w:pPr>
        <w:spacing w:after="0"/>
        <w:jc w:val="both"/>
        <w:rPr>
          <w:rFonts w:ascii="Maiandra GD" w:hAnsi="Maiandra GD"/>
          <w:sz w:val="24"/>
          <w:szCs w:val="24"/>
        </w:rPr>
      </w:pPr>
      <w:r>
        <w:rPr>
          <w:rFonts w:ascii="Maiandra GD" w:hAnsi="Maiandra GD"/>
          <w:sz w:val="24"/>
          <w:szCs w:val="24"/>
        </w:rPr>
        <w:t>Son los hilos de nuestras relaciones fraternas, imprescindibles en nuestro arte de tejer comunidad.</w:t>
      </w:r>
    </w:p>
    <w:p w:rsidR="002762A9" w:rsidRDefault="002762A9" w:rsidP="00F168D1">
      <w:pPr>
        <w:spacing w:after="0"/>
        <w:jc w:val="both"/>
        <w:rPr>
          <w:rFonts w:ascii="Maiandra GD" w:hAnsi="Maiandra GD"/>
          <w:sz w:val="24"/>
          <w:szCs w:val="24"/>
        </w:rPr>
      </w:pPr>
      <w:r>
        <w:rPr>
          <w:rFonts w:ascii="Maiandra GD" w:hAnsi="Maiandra GD"/>
          <w:sz w:val="24"/>
          <w:szCs w:val="24"/>
        </w:rPr>
        <w:t xml:space="preserve">Dos mujeres que se saludan, y del saludo brota una bendición, es decir, “un decir bien del otro”. María e Isabel se viven plenas de vida, portadoras de la vida. Se viven llenas de Dios; y esta experiencia es la que comparten…y ese compartir crea vínculo y pertenencia. Algo nuevo crece en su interior, y esa Novedad, es la que comparten y la que crea comunión. Una comunión y un compartir que brota cuando Dios es el centro de nuestra vida. Cada una de ellas aporta su parte para que la vida sea ese espacio de Dios que las dos sueñan. María e Isabel, se encuentran desde lo profundo de sus vidas, y mutuamente se despiertan a lo mejor que son. </w:t>
      </w:r>
    </w:p>
    <w:p w:rsidR="002762A9" w:rsidRDefault="002762A9" w:rsidP="00F168D1">
      <w:pPr>
        <w:spacing w:after="0"/>
        <w:jc w:val="both"/>
        <w:rPr>
          <w:rFonts w:ascii="Maiandra GD" w:hAnsi="Maiandra GD"/>
          <w:sz w:val="24"/>
          <w:szCs w:val="24"/>
        </w:rPr>
      </w:pPr>
      <w:r>
        <w:rPr>
          <w:rFonts w:ascii="Maiandra GD" w:hAnsi="Maiandra GD"/>
          <w:sz w:val="24"/>
          <w:szCs w:val="24"/>
        </w:rPr>
        <w:t>Un diálogo generador de  vida, donde se comparte el proyecto común, por muchas diferencias que haya entre ellas: una joven, otra mayor; dos procesos vitales distintos: una empezando, la otra al  final de su vida…Pero les une la profunda experiencia de sentirse bendecidas por Dios; y de la bendición, brota el GOZO del encuentro, haciendo vibrar a la criatura que llevan dentro…y todo su cuerpo. Un abrazo que crea COMUNIÓN. Habrá que tirar mucho del hilo, enhebrar la aguja y empezar a unir los descosidos que se cuelan en nuestra vida fraterna. Aprender a dar nuevas puntadas para descubrir, que donde no hay bendición, abrazo, beso, acogida, ternura, cariño y acogida…no hay experiencia de Dios, por muchas horas que pasemos “haciendo” oración.</w:t>
      </w:r>
    </w:p>
    <w:p w:rsidR="002762A9" w:rsidRDefault="002762A9" w:rsidP="00490DF0">
      <w:pPr>
        <w:spacing w:after="0"/>
        <w:jc w:val="both"/>
        <w:rPr>
          <w:rFonts w:ascii="Maiandra GD" w:hAnsi="Maiandra GD"/>
          <w:sz w:val="24"/>
          <w:szCs w:val="24"/>
        </w:rPr>
      </w:pPr>
      <w:r>
        <w:rPr>
          <w:rFonts w:ascii="Maiandra GD" w:hAnsi="Maiandra GD"/>
          <w:sz w:val="24"/>
          <w:szCs w:val="24"/>
        </w:rPr>
        <w:t>Adviento nos habla de “allanar”, de levantar, de “abajar”, de enderezar, de igualar…Y desde ahí: se REVELARÁ LA GLORIA DE DIOS</w:t>
      </w:r>
    </w:p>
    <w:p w:rsidR="002762A9" w:rsidRDefault="002762A9" w:rsidP="007A5192">
      <w:pPr>
        <w:spacing w:after="0"/>
        <w:jc w:val="both"/>
        <w:rPr>
          <w:rFonts w:ascii="Maiandra GD" w:hAnsi="Maiandra GD"/>
          <w:sz w:val="24"/>
          <w:szCs w:val="24"/>
        </w:rPr>
      </w:pPr>
      <w:r>
        <w:rPr>
          <w:rFonts w:ascii="Maiandra GD" w:hAnsi="Maiandra GD"/>
          <w:sz w:val="24"/>
          <w:szCs w:val="24"/>
        </w:rPr>
        <w:t>Ya tenemos los hilos, y las maestras tejedoras, ahora, somos invitadas a meternos en el telar e ir trenzado los hilos que dibujen el sueño de Dios, para ti, para mí, para toda la humanidad.</w:t>
      </w:r>
    </w:p>
    <w:p w:rsidR="002762A9" w:rsidRDefault="002762A9" w:rsidP="007A5192">
      <w:pPr>
        <w:spacing w:after="0"/>
        <w:jc w:val="both"/>
        <w:rPr>
          <w:rFonts w:ascii="Maiandra GD" w:hAnsi="Maiandra GD"/>
          <w:sz w:val="24"/>
          <w:szCs w:val="24"/>
        </w:rPr>
      </w:pPr>
    </w:p>
    <w:p w:rsidR="002762A9" w:rsidRPr="007A5192" w:rsidRDefault="002762A9" w:rsidP="007A5192">
      <w:pPr>
        <w:spacing w:after="0"/>
        <w:jc w:val="both"/>
        <w:rPr>
          <w:rFonts w:ascii="Maiandra GD" w:hAnsi="Maiandra GD"/>
          <w:sz w:val="24"/>
          <w:szCs w:val="24"/>
        </w:rPr>
      </w:pPr>
      <w:r w:rsidRPr="00490DF0">
        <w:rPr>
          <w:rFonts w:ascii="Maiandra GD" w:hAnsi="Maiandra GD"/>
          <w:b/>
          <w:sz w:val="20"/>
          <w:szCs w:val="20"/>
          <w:u w:val="single"/>
        </w:rPr>
        <w:t>MEDITACIÓN</w:t>
      </w:r>
    </w:p>
    <w:p w:rsidR="002762A9" w:rsidRDefault="002762A9" w:rsidP="00282737">
      <w:pPr>
        <w:jc w:val="both"/>
        <w:rPr>
          <w:rFonts w:ascii="Maiandra GD" w:hAnsi="Maiandra GD"/>
          <w:sz w:val="24"/>
          <w:szCs w:val="24"/>
        </w:rPr>
      </w:pPr>
      <w:r w:rsidRPr="00490DF0">
        <w:rPr>
          <w:rFonts w:ascii="Maiandra GD" w:hAnsi="Maiandra GD"/>
          <w:sz w:val="24"/>
          <w:szCs w:val="24"/>
        </w:rPr>
        <w:t>Siéntate en silencio en un lugar tranquilo y cómodo para ti</w:t>
      </w:r>
      <w:r>
        <w:rPr>
          <w:rFonts w:ascii="Maiandra GD" w:hAnsi="Maiandra GD"/>
          <w:sz w:val="24"/>
          <w:szCs w:val="24"/>
        </w:rPr>
        <w:t>.</w:t>
      </w:r>
    </w:p>
    <w:p w:rsidR="002762A9" w:rsidRDefault="002762A9" w:rsidP="00282737">
      <w:pPr>
        <w:jc w:val="both"/>
        <w:rPr>
          <w:rFonts w:ascii="Maiandra GD" w:hAnsi="Maiandra GD"/>
          <w:sz w:val="24"/>
          <w:szCs w:val="24"/>
        </w:rPr>
      </w:pPr>
      <w:r>
        <w:rPr>
          <w:rFonts w:ascii="Maiandra GD" w:hAnsi="Maiandra GD"/>
          <w:sz w:val="24"/>
          <w:szCs w:val="24"/>
        </w:rPr>
        <w:t>Poco a poco vas llevando la atención a tu respiración, déjate llevar por su ritmo armonioso, como si tu respiración te acunara.</w:t>
      </w:r>
    </w:p>
    <w:p w:rsidR="002762A9" w:rsidRDefault="002762A9" w:rsidP="00282737">
      <w:pPr>
        <w:jc w:val="both"/>
        <w:rPr>
          <w:rFonts w:ascii="Maiandra GD" w:hAnsi="Maiandra GD"/>
          <w:sz w:val="24"/>
          <w:szCs w:val="24"/>
        </w:rPr>
      </w:pPr>
      <w:r>
        <w:rPr>
          <w:rFonts w:ascii="Maiandra GD" w:hAnsi="Maiandra GD"/>
          <w:sz w:val="24"/>
          <w:szCs w:val="24"/>
        </w:rPr>
        <w:t>Lleva tu atención a la inspiración/ espiración. Al inspirar siente que eres llamada por tu nombre…al soltar el aire digo internamente…SÍ…SÍ…y acojo la bendición de la Presencia en este momento de mi vida. No pienses cómo está, lo que te pasa, lo que te duele…simplemente acoge tu vida como bendición.</w:t>
      </w:r>
    </w:p>
    <w:p w:rsidR="002762A9" w:rsidRDefault="002762A9" w:rsidP="00282737">
      <w:pPr>
        <w:jc w:val="both"/>
        <w:rPr>
          <w:rFonts w:ascii="Maiandra GD" w:hAnsi="Maiandra GD"/>
          <w:sz w:val="24"/>
          <w:szCs w:val="24"/>
        </w:rPr>
      </w:pPr>
      <w:r>
        <w:rPr>
          <w:rFonts w:ascii="Maiandra GD" w:hAnsi="Maiandra GD"/>
          <w:sz w:val="24"/>
          <w:szCs w:val="24"/>
        </w:rPr>
        <w:t>Vuelve a llevar la atención a la respiración…suavemente…</w:t>
      </w:r>
    </w:p>
    <w:p w:rsidR="002762A9" w:rsidRDefault="002762A9" w:rsidP="00282737">
      <w:pPr>
        <w:jc w:val="both"/>
        <w:rPr>
          <w:rFonts w:ascii="Maiandra GD" w:hAnsi="Maiandra GD"/>
          <w:sz w:val="24"/>
          <w:szCs w:val="24"/>
        </w:rPr>
      </w:pPr>
      <w:r>
        <w:rPr>
          <w:rFonts w:ascii="Maiandra GD" w:hAnsi="Maiandra GD"/>
          <w:sz w:val="24"/>
          <w:szCs w:val="24"/>
        </w:rPr>
        <w:t>Y acoge la mirada de Dios, que ve tu vida buena…</w:t>
      </w:r>
    </w:p>
    <w:p w:rsidR="002762A9" w:rsidRDefault="002762A9" w:rsidP="00282737">
      <w:pPr>
        <w:jc w:val="both"/>
        <w:rPr>
          <w:rFonts w:ascii="Maiandra GD" w:hAnsi="Maiandra GD"/>
          <w:sz w:val="24"/>
          <w:szCs w:val="24"/>
        </w:rPr>
      </w:pPr>
      <w:r>
        <w:rPr>
          <w:rFonts w:ascii="Maiandra GD" w:hAnsi="Maiandra GD"/>
          <w:sz w:val="24"/>
          <w:szCs w:val="24"/>
        </w:rPr>
        <w:t>Al coger el aire, siéntete RECIBIDA…observa tu cuerpo lleno…pleno…</w:t>
      </w:r>
    </w:p>
    <w:p w:rsidR="002762A9" w:rsidRDefault="002762A9" w:rsidP="00282737">
      <w:pPr>
        <w:jc w:val="both"/>
        <w:rPr>
          <w:rFonts w:ascii="Maiandra GD" w:hAnsi="Maiandra GD"/>
          <w:sz w:val="24"/>
          <w:szCs w:val="24"/>
        </w:rPr>
      </w:pPr>
      <w:r>
        <w:rPr>
          <w:rFonts w:ascii="Maiandra GD" w:hAnsi="Maiandra GD"/>
          <w:sz w:val="24"/>
          <w:szCs w:val="24"/>
        </w:rPr>
        <w:t>Al soltar el aire…me abandono, para poder recibir de nuevo.</w:t>
      </w:r>
    </w:p>
    <w:p w:rsidR="002762A9" w:rsidRPr="00FC7A85" w:rsidRDefault="002762A9" w:rsidP="003461FE">
      <w:pPr>
        <w:jc w:val="both"/>
        <w:rPr>
          <w:rFonts w:ascii="Maiandra GD" w:hAnsi="Maiandra GD"/>
          <w:sz w:val="24"/>
          <w:szCs w:val="24"/>
        </w:rPr>
      </w:pPr>
      <w:r>
        <w:rPr>
          <w:rFonts w:ascii="Maiandra GD" w:hAnsi="Maiandra GD"/>
          <w:sz w:val="24"/>
          <w:szCs w:val="24"/>
        </w:rPr>
        <w:t>Al ritmo de tu respiración vas repitiendo…ME RECIBO…al soltar el aire…ME ABANDONO. Si el silencio se hace presente…descansa en él.</w:t>
      </w:r>
      <w:bookmarkStart w:id="0" w:name="_GoBack"/>
      <w:bookmarkEnd w:id="0"/>
    </w:p>
    <w:sectPr w:rsidR="002762A9" w:rsidRPr="00FC7A85" w:rsidSect="00133D50">
      <w:footerReference w:type="default" r:id="rId8"/>
      <w:pgSz w:w="8419" w:h="11906" w:orient="landscape"/>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2A9" w:rsidRDefault="002762A9" w:rsidP="00133D50">
      <w:pPr>
        <w:spacing w:after="0" w:line="240" w:lineRule="auto"/>
      </w:pPr>
      <w:r>
        <w:separator/>
      </w:r>
    </w:p>
  </w:endnote>
  <w:endnote w:type="continuationSeparator" w:id="0">
    <w:p w:rsidR="002762A9" w:rsidRDefault="002762A9" w:rsidP="00133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swiss"/>
    <w:notTrueType/>
    <w:pitch w:val="variable"/>
    <w:sig w:usb0="00000003" w:usb1="00000000" w:usb2="00000000" w:usb3="00000000" w:csb0="00000001" w:csb1="00000000"/>
  </w:font>
  <w:font w:name="Hobo St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Lucida Calligraphy">
    <w:panose1 w:val="03010101010101010101"/>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A9" w:rsidRDefault="002762A9">
    <w:pPr>
      <w:pStyle w:val="Footer"/>
      <w:jc w:val="center"/>
    </w:pPr>
    <w:fldSimple w:instr="PAGE   \* MERGEFORMAT">
      <w:r>
        <w:rPr>
          <w:noProof/>
        </w:rPr>
        <w:t>12</w:t>
      </w:r>
    </w:fldSimple>
  </w:p>
  <w:p w:rsidR="002762A9" w:rsidRDefault="002762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2A9" w:rsidRDefault="002762A9" w:rsidP="00133D50">
      <w:pPr>
        <w:spacing w:after="0" w:line="240" w:lineRule="auto"/>
      </w:pPr>
      <w:r>
        <w:separator/>
      </w:r>
    </w:p>
  </w:footnote>
  <w:footnote w:type="continuationSeparator" w:id="0">
    <w:p w:rsidR="002762A9" w:rsidRDefault="002762A9" w:rsidP="00133D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FF9"/>
    <w:multiLevelType w:val="hybridMultilevel"/>
    <w:tmpl w:val="012438D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C71441D"/>
    <w:multiLevelType w:val="hybridMultilevel"/>
    <w:tmpl w:val="B72489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22F79A8"/>
    <w:multiLevelType w:val="hybridMultilevel"/>
    <w:tmpl w:val="411C42F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F4D28A7"/>
    <w:multiLevelType w:val="hybridMultilevel"/>
    <w:tmpl w:val="982A0BA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C89"/>
    <w:rsid w:val="000761DC"/>
    <w:rsid w:val="000E5125"/>
    <w:rsid w:val="00133D50"/>
    <w:rsid w:val="00191092"/>
    <w:rsid w:val="00220A34"/>
    <w:rsid w:val="0022298C"/>
    <w:rsid w:val="002762A9"/>
    <w:rsid w:val="00282737"/>
    <w:rsid w:val="003117BC"/>
    <w:rsid w:val="00326FF8"/>
    <w:rsid w:val="003461FE"/>
    <w:rsid w:val="003465FD"/>
    <w:rsid w:val="00365807"/>
    <w:rsid w:val="004138A3"/>
    <w:rsid w:val="00490DF0"/>
    <w:rsid w:val="004A1D2A"/>
    <w:rsid w:val="004A505D"/>
    <w:rsid w:val="00591292"/>
    <w:rsid w:val="005962A8"/>
    <w:rsid w:val="005D2B84"/>
    <w:rsid w:val="00633C28"/>
    <w:rsid w:val="00682CDD"/>
    <w:rsid w:val="0074750D"/>
    <w:rsid w:val="00783CEB"/>
    <w:rsid w:val="007A3EE6"/>
    <w:rsid w:val="007A5192"/>
    <w:rsid w:val="007C1A11"/>
    <w:rsid w:val="007D7CA2"/>
    <w:rsid w:val="007E5442"/>
    <w:rsid w:val="00842E21"/>
    <w:rsid w:val="008C5C4E"/>
    <w:rsid w:val="008E7A49"/>
    <w:rsid w:val="00937704"/>
    <w:rsid w:val="00991FC2"/>
    <w:rsid w:val="009C09D9"/>
    <w:rsid w:val="00A56DCC"/>
    <w:rsid w:val="00AE7858"/>
    <w:rsid w:val="00AF4875"/>
    <w:rsid w:val="00B82D85"/>
    <w:rsid w:val="00B96FB6"/>
    <w:rsid w:val="00BD1F02"/>
    <w:rsid w:val="00C14D12"/>
    <w:rsid w:val="00C5365B"/>
    <w:rsid w:val="00CC1A07"/>
    <w:rsid w:val="00DC5C89"/>
    <w:rsid w:val="00DD7CB3"/>
    <w:rsid w:val="00EB53CE"/>
    <w:rsid w:val="00EC5862"/>
    <w:rsid w:val="00EE5651"/>
    <w:rsid w:val="00EE6AAA"/>
    <w:rsid w:val="00EF3FE7"/>
    <w:rsid w:val="00F168D1"/>
    <w:rsid w:val="00F47FF6"/>
    <w:rsid w:val="00F76D43"/>
    <w:rsid w:val="00FC2414"/>
    <w:rsid w:val="00FC7A8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85"/>
    <w:pPr>
      <w:spacing w:after="160" w:line="259" w:lineRule="auto"/>
    </w:pPr>
    <w:rPr>
      <w:lang w:eastAsia="en-US"/>
    </w:rPr>
  </w:style>
  <w:style w:type="paragraph" w:styleId="Heading1">
    <w:name w:val="heading 1"/>
    <w:basedOn w:val="Normal"/>
    <w:next w:val="Normal"/>
    <w:link w:val="Heading1Char"/>
    <w:uiPriority w:val="99"/>
    <w:qFormat/>
    <w:rsid w:val="00EC5862"/>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5862"/>
    <w:rPr>
      <w:rFonts w:ascii="Calibri Light" w:hAnsi="Calibri Light" w:cs="Times New Roman"/>
      <w:color w:val="2E74B5"/>
      <w:sz w:val="32"/>
      <w:szCs w:val="32"/>
    </w:rPr>
  </w:style>
  <w:style w:type="paragraph" w:customStyle="1" w:styleId="Estilo1">
    <w:name w:val="Estilo1"/>
    <w:basedOn w:val="IntenseQuote"/>
    <w:link w:val="Estilo1Car"/>
    <w:uiPriority w:val="99"/>
    <w:rsid w:val="000761DC"/>
    <w:pPr>
      <w:tabs>
        <w:tab w:val="left" w:pos="5340"/>
      </w:tabs>
      <w:spacing w:after="0" w:line="240" w:lineRule="auto"/>
    </w:pPr>
    <w:rPr>
      <w:rFonts w:ascii="Hobo Std" w:hAnsi="Hobo Std"/>
      <w:sz w:val="24"/>
      <w:szCs w:val="24"/>
    </w:rPr>
  </w:style>
  <w:style w:type="character" w:customStyle="1" w:styleId="Estilo1Car">
    <w:name w:val="Estilo1 Car"/>
    <w:basedOn w:val="IntenseQuoteChar"/>
    <w:link w:val="Estilo1"/>
    <w:uiPriority w:val="99"/>
    <w:locked/>
    <w:rsid w:val="000761DC"/>
    <w:rPr>
      <w:rFonts w:ascii="Hobo Std" w:hAnsi="Hobo Std"/>
      <w:sz w:val="24"/>
      <w:szCs w:val="24"/>
    </w:rPr>
  </w:style>
  <w:style w:type="paragraph" w:styleId="IntenseQuote">
    <w:name w:val="Intense Quote"/>
    <w:basedOn w:val="Normal"/>
    <w:next w:val="Normal"/>
    <w:link w:val="IntenseQuoteChar"/>
    <w:uiPriority w:val="99"/>
    <w:qFormat/>
    <w:rsid w:val="000761DC"/>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0761DC"/>
    <w:rPr>
      <w:rFonts w:cs="Times New Roman"/>
      <w:i/>
      <w:iCs/>
      <w:color w:val="5B9BD5"/>
    </w:rPr>
  </w:style>
  <w:style w:type="paragraph" w:customStyle="1" w:styleId="Estilo2">
    <w:name w:val="Estilo2"/>
    <w:basedOn w:val="Estilo1"/>
    <w:link w:val="Estilo2Car"/>
    <w:uiPriority w:val="99"/>
    <w:rsid w:val="000761DC"/>
    <w:pPr>
      <w:pBdr>
        <w:top w:val="none" w:sz="0" w:space="0" w:color="auto"/>
        <w:bottom w:val="none" w:sz="0" w:space="0" w:color="auto"/>
      </w:pBdr>
      <w:spacing w:before="0" w:line="259" w:lineRule="auto"/>
      <w:ind w:left="0" w:right="0"/>
      <w:jc w:val="both"/>
    </w:pPr>
    <w:rPr>
      <w:b/>
      <w:iCs w:val="0"/>
      <w:color w:val="1F4E79"/>
      <w:szCs w:val="22"/>
    </w:rPr>
  </w:style>
  <w:style w:type="character" w:customStyle="1" w:styleId="Estilo2Car">
    <w:name w:val="Estilo2 Car"/>
    <w:basedOn w:val="Estilo1Car"/>
    <w:link w:val="Estilo2"/>
    <w:uiPriority w:val="99"/>
    <w:locked/>
    <w:rsid w:val="000761DC"/>
    <w:rPr>
      <w:b/>
      <w:color w:val="1F4E79"/>
    </w:rPr>
  </w:style>
  <w:style w:type="paragraph" w:styleId="ListParagraph">
    <w:name w:val="List Paragraph"/>
    <w:basedOn w:val="Normal"/>
    <w:uiPriority w:val="99"/>
    <w:qFormat/>
    <w:rsid w:val="00220A34"/>
    <w:pPr>
      <w:ind w:left="720"/>
      <w:contextualSpacing/>
    </w:pPr>
  </w:style>
  <w:style w:type="paragraph" w:styleId="BalloonText">
    <w:name w:val="Balloon Text"/>
    <w:basedOn w:val="Normal"/>
    <w:link w:val="BalloonTextChar"/>
    <w:uiPriority w:val="99"/>
    <w:semiHidden/>
    <w:rsid w:val="007A5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A5192"/>
    <w:rPr>
      <w:rFonts w:ascii="Segoe UI" w:hAnsi="Segoe UI" w:cs="Segoe UI"/>
      <w:sz w:val="18"/>
      <w:szCs w:val="18"/>
    </w:rPr>
  </w:style>
  <w:style w:type="paragraph" w:styleId="Header">
    <w:name w:val="header"/>
    <w:basedOn w:val="Normal"/>
    <w:link w:val="HeaderChar"/>
    <w:uiPriority w:val="99"/>
    <w:rsid w:val="00133D50"/>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133D50"/>
    <w:rPr>
      <w:rFonts w:cs="Times New Roman"/>
    </w:rPr>
  </w:style>
  <w:style w:type="paragraph" w:styleId="Footer">
    <w:name w:val="footer"/>
    <w:basedOn w:val="Normal"/>
    <w:link w:val="FooterChar"/>
    <w:uiPriority w:val="99"/>
    <w:rsid w:val="00133D50"/>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133D50"/>
    <w:rPr>
      <w:rFonts w:cs="Times New Roman"/>
    </w:rPr>
  </w:style>
</w:styles>
</file>

<file path=word/webSettings.xml><?xml version="1.0" encoding="utf-8"?>
<w:webSettings xmlns:r="http://schemas.openxmlformats.org/officeDocument/2006/relationships" xmlns:w="http://schemas.openxmlformats.org/wordprocessingml/2006/main">
  <w:divs>
    <w:div w:id="879587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746</TotalTime>
  <Pages>12</Pages>
  <Words>2295</Words>
  <Characters>12628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Maricarmen Ferrero Vicente</dc:creator>
  <cp:keywords/>
  <dc:description/>
  <cp:lastModifiedBy>Secretaria</cp:lastModifiedBy>
  <cp:revision>8</cp:revision>
  <cp:lastPrinted>2018-11-29T12:58:00Z</cp:lastPrinted>
  <dcterms:created xsi:type="dcterms:W3CDTF">2018-11-27T16:23:00Z</dcterms:created>
  <dcterms:modified xsi:type="dcterms:W3CDTF">2018-11-29T15:34:00Z</dcterms:modified>
</cp:coreProperties>
</file>